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44E" w:rsidRDefault="00C8444E" w:rsidP="003E374F">
      <w:pPr>
        <w:pStyle w:val="a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ИРКУТСКАЯ ОБЛАСТЬ</w:t>
      </w:r>
    </w:p>
    <w:p w:rsidR="00C8444E" w:rsidRDefault="00C8444E" w:rsidP="003E374F">
      <w:pPr>
        <w:pStyle w:val="a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МУНИЦИПАЛЬНОЕ  ОБРАЗОВАНИЕ «ОСИНСКИЙ  РАЙОН»</w:t>
      </w:r>
    </w:p>
    <w:p w:rsidR="00C8444E" w:rsidRDefault="00C8444E" w:rsidP="003E374F">
      <w:pPr>
        <w:pStyle w:val="a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МЭР РАЙОНА</w:t>
      </w:r>
    </w:p>
    <w:p w:rsidR="00C8444E" w:rsidRDefault="00C8444E" w:rsidP="003E374F">
      <w:pPr>
        <w:pStyle w:val="a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C8444E" w:rsidRDefault="00C8444E" w:rsidP="002418A0">
      <w:pPr>
        <w:pStyle w:val="a"/>
        <w:jc w:val="left"/>
        <w:rPr>
          <w:sz w:val="24"/>
          <w:szCs w:val="24"/>
        </w:rPr>
      </w:pPr>
    </w:p>
    <w:p w:rsidR="00C8444E" w:rsidRDefault="00C8444E" w:rsidP="00241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«__14__» ________08_______ 2015 г. № _328__</w:t>
      </w:r>
    </w:p>
    <w:p w:rsidR="00C8444E" w:rsidRDefault="00C8444E" w:rsidP="00241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Оса</w:t>
      </w:r>
    </w:p>
    <w:p w:rsidR="00C8444E" w:rsidRDefault="00C8444E" w:rsidP="002418A0">
      <w:pPr>
        <w:spacing w:after="0" w:line="240" w:lineRule="auto"/>
        <w:rPr>
          <w:rFonts w:ascii="Times New Roman" w:hAnsi="Times New Roman" w:cs="Times New Roman"/>
        </w:rPr>
      </w:pPr>
    </w:p>
    <w:p w:rsidR="00C8444E" w:rsidRDefault="00C8444E" w:rsidP="00241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перечня территорий,</w:t>
      </w:r>
    </w:p>
    <w:p w:rsidR="00C8444E" w:rsidRDefault="00C8444E" w:rsidP="00241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закрепленных за муниципальными</w:t>
      </w:r>
    </w:p>
    <w:p w:rsidR="00C8444E" w:rsidRDefault="00C8444E" w:rsidP="00241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бюджетными общеобразовательными </w:t>
      </w:r>
    </w:p>
    <w:p w:rsidR="00C8444E" w:rsidRDefault="00C8444E" w:rsidP="00241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учреждениями МО «Осинский район»</w:t>
      </w:r>
    </w:p>
    <w:p w:rsidR="00C8444E" w:rsidRDefault="00C8444E" w:rsidP="00241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44E" w:rsidRPr="001937AD" w:rsidRDefault="00C8444E" w:rsidP="003E374F">
      <w:pPr>
        <w:pStyle w:val="Heading1"/>
        <w:spacing w:before="0" w:after="0"/>
        <w:ind w:firstLine="720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5F54F5">
        <w:rPr>
          <w:rFonts w:ascii="Times New Roman" w:hAnsi="Times New Roman" w:cs="Times New Roman"/>
          <w:b w:val="0"/>
          <w:bCs w:val="0"/>
          <w:color w:val="auto"/>
        </w:rPr>
        <w:t xml:space="preserve">В целях обеспечения в МО «Осинский район» прав граждан на получение общедоступного и бесплатного начального общего, основного общего, среднего общего образования в муниципальных бюджетных общеобразовательных учреждениях Осинского </w:t>
      </w:r>
      <w:r w:rsidRPr="001937AD">
        <w:rPr>
          <w:rFonts w:ascii="Times New Roman" w:hAnsi="Times New Roman" w:cs="Times New Roman"/>
          <w:b w:val="0"/>
          <w:bCs w:val="0"/>
          <w:color w:val="auto"/>
        </w:rPr>
        <w:t xml:space="preserve">района, в соответствии с </w:t>
      </w:r>
      <w:hyperlink r:id="rId5" w:history="1">
        <w:r w:rsidRPr="001937AD">
          <w:rPr>
            <w:rFonts w:ascii="Times New Roman" w:hAnsi="Times New Roman" w:cs="Times New Roman"/>
            <w:b w:val="0"/>
            <w:bCs w:val="0"/>
            <w:color w:val="auto"/>
          </w:rPr>
          <w:t>п. 11 ч. 1 ст. 15</w:t>
        </w:r>
      </w:hyperlink>
      <w:r w:rsidRPr="001937AD">
        <w:rPr>
          <w:rFonts w:ascii="Times New Roman" w:hAnsi="Times New Roman" w:cs="Times New Roman"/>
          <w:b w:val="0"/>
          <w:bCs w:val="0"/>
          <w:color w:val="auto"/>
        </w:rPr>
        <w:t xml:space="preserve"> Федерального закона от 06.10.2003 г. № 131-ФЗ «Об общих принципах организации местного самоуправления в Российской Федерации», п.п. 6 п. 1 ст. 9 Федерального Закона от 29.12.2012 № 273-ФЗ «Об образовании в Российской Федерации», руководствуясь ч. 4 ст. 55 Устава МО «Осинский район»,</w:t>
      </w:r>
    </w:p>
    <w:p w:rsidR="00C8444E" w:rsidRPr="005F54F5" w:rsidRDefault="00C8444E" w:rsidP="002418A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8444E" w:rsidRPr="005F54F5" w:rsidRDefault="00C8444E" w:rsidP="003E374F">
      <w:pPr>
        <w:pStyle w:val="ConsPlusTitle"/>
        <w:ind w:firstLine="720"/>
        <w:jc w:val="center"/>
        <w:rPr>
          <w:rFonts w:ascii="Times New Roman" w:hAnsi="Times New Roman" w:cs="Times New Roman"/>
        </w:rPr>
      </w:pPr>
      <w:r w:rsidRPr="005F54F5">
        <w:rPr>
          <w:rFonts w:ascii="Times New Roman" w:hAnsi="Times New Roman" w:cs="Times New Roman"/>
        </w:rPr>
        <w:t>ПОСТАНОВЛЯЮ:</w:t>
      </w:r>
    </w:p>
    <w:p w:rsidR="00C8444E" w:rsidRPr="005F54F5" w:rsidRDefault="00C8444E" w:rsidP="002418A0">
      <w:pPr>
        <w:pStyle w:val="ConsPlusTitle"/>
        <w:ind w:firstLine="720"/>
        <w:rPr>
          <w:rFonts w:ascii="Times New Roman" w:hAnsi="Times New Roman" w:cs="Times New Roman"/>
        </w:rPr>
      </w:pPr>
    </w:p>
    <w:p w:rsidR="00C8444E" w:rsidRDefault="00C8444E" w:rsidP="003E37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54F5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ar38" w:history="1">
        <w:r w:rsidRPr="005F54F5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5F54F5">
        <w:rPr>
          <w:rFonts w:ascii="Times New Roman" w:hAnsi="Times New Roman" w:cs="Times New Roman"/>
          <w:sz w:val="24"/>
          <w:szCs w:val="24"/>
        </w:rPr>
        <w:t xml:space="preserve"> территорий, закрепленных за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муниципальными бюджетными </w:t>
      </w:r>
      <w:r w:rsidRPr="005F54F5">
        <w:rPr>
          <w:rFonts w:ascii="Times New Roman" w:hAnsi="Times New Roman" w:cs="Times New Roman"/>
          <w:sz w:val="24"/>
          <w:szCs w:val="24"/>
        </w:rPr>
        <w:t xml:space="preserve">общеобразовательными учреждениями </w:t>
      </w:r>
      <w:r>
        <w:rPr>
          <w:rFonts w:ascii="Times New Roman" w:hAnsi="Times New Roman" w:cs="Times New Roman"/>
          <w:sz w:val="24"/>
          <w:szCs w:val="24"/>
        </w:rPr>
        <w:t>Осинского района. Приложение № 1.</w:t>
      </w:r>
    </w:p>
    <w:p w:rsidR="00C8444E" w:rsidRDefault="00C8444E" w:rsidP="003E37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5F54F5">
        <w:rPr>
          <w:rFonts w:ascii="Times New Roman" w:hAnsi="Times New Roman" w:cs="Times New Roman"/>
          <w:sz w:val="24"/>
          <w:szCs w:val="24"/>
        </w:rPr>
        <w:t xml:space="preserve">Руководителям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бюджетных </w:t>
      </w:r>
      <w:r w:rsidRPr="005F54F5">
        <w:rPr>
          <w:rFonts w:ascii="Times New Roman" w:hAnsi="Times New Roman" w:cs="Times New Roman"/>
          <w:sz w:val="24"/>
          <w:szCs w:val="24"/>
        </w:rPr>
        <w:t xml:space="preserve">общеобразовательных учреждений </w:t>
      </w:r>
      <w:r>
        <w:rPr>
          <w:rFonts w:ascii="Times New Roman" w:hAnsi="Times New Roman" w:cs="Times New Roman"/>
          <w:sz w:val="24"/>
          <w:szCs w:val="24"/>
        </w:rPr>
        <w:t>Осинского</w:t>
      </w:r>
      <w:r w:rsidRPr="005F54F5">
        <w:rPr>
          <w:rFonts w:ascii="Times New Roman" w:hAnsi="Times New Roman" w:cs="Times New Roman"/>
          <w:sz w:val="24"/>
          <w:szCs w:val="24"/>
        </w:rPr>
        <w:t xml:space="preserve"> района обеспечить прием граждан в общеобразовательные учреждения для получения общедоступного и бесплатного начального общего, основ</w:t>
      </w:r>
      <w:r>
        <w:rPr>
          <w:rFonts w:ascii="Times New Roman" w:hAnsi="Times New Roman" w:cs="Times New Roman"/>
          <w:sz w:val="24"/>
          <w:szCs w:val="24"/>
        </w:rPr>
        <w:t xml:space="preserve">ного общего, среднего </w:t>
      </w:r>
      <w:r w:rsidRPr="005F54F5">
        <w:rPr>
          <w:rFonts w:ascii="Times New Roman" w:hAnsi="Times New Roman" w:cs="Times New Roman"/>
          <w:sz w:val="24"/>
          <w:szCs w:val="24"/>
        </w:rPr>
        <w:t xml:space="preserve">общего образования в соответствии с </w:t>
      </w:r>
      <w:hyperlink w:anchor="Par38" w:history="1">
        <w:r w:rsidRPr="005F54F5">
          <w:rPr>
            <w:rFonts w:ascii="Times New Roman" w:hAnsi="Times New Roman" w:cs="Times New Roman"/>
            <w:sz w:val="24"/>
            <w:szCs w:val="24"/>
          </w:rPr>
          <w:t>перечнем</w:t>
        </w:r>
      </w:hyperlink>
      <w:r w:rsidRPr="005F54F5">
        <w:rPr>
          <w:rFonts w:ascii="Times New Roman" w:hAnsi="Times New Roman" w:cs="Times New Roman"/>
          <w:sz w:val="24"/>
          <w:szCs w:val="24"/>
        </w:rPr>
        <w:t xml:space="preserve">, утвержденным п. 1 </w:t>
      </w:r>
      <w:r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5F54F5">
        <w:rPr>
          <w:rFonts w:ascii="Times New Roman" w:hAnsi="Times New Roman" w:cs="Times New Roman"/>
          <w:sz w:val="24"/>
          <w:szCs w:val="24"/>
        </w:rPr>
        <w:t>постановления.</w:t>
      </w:r>
    </w:p>
    <w:p w:rsidR="00C8444E" w:rsidRDefault="00C8444E" w:rsidP="003E37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Осинскому муниципальному управлению образования </w:t>
      </w:r>
      <w:r w:rsidRPr="005F54F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Хахаева М.Г.</w:t>
      </w:r>
      <w:r w:rsidRPr="005F54F5">
        <w:rPr>
          <w:rFonts w:ascii="Times New Roman" w:hAnsi="Times New Roman" w:cs="Times New Roman"/>
          <w:sz w:val="24"/>
          <w:szCs w:val="24"/>
        </w:rPr>
        <w:t>) обеспечить:</w:t>
      </w:r>
    </w:p>
    <w:p w:rsidR="00C8444E" w:rsidRDefault="00C8444E" w:rsidP="003E37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5F54F5">
        <w:rPr>
          <w:rFonts w:ascii="Times New Roman" w:hAnsi="Times New Roman" w:cs="Times New Roman"/>
          <w:sz w:val="24"/>
          <w:szCs w:val="24"/>
        </w:rPr>
        <w:t xml:space="preserve">) контроль за организацией приема в муниципальные </w:t>
      </w:r>
      <w:r>
        <w:rPr>
          <w:rFonts w:ascii="Times New Roman" w:hAnsi="Times New Roman" w:cs="Times New Roman"/>
          <w:sz w:val="24"/>
          <w:szCs w:val="24"/>
        </w:rPr>
        <w:t xml:space="preserve">бюджетные </w:t>
      </w:r>
      <w:r w:rsidRPr="005F54F5">
        <w:rPr>
          <w:rFonts w:ascii="Times New Roman" w:hAnsi="Times New Roman" w:cs="Times New Roman"/>
          <w:sz w:val="24"/>
          <w:szCs w:val="24"/>
        </w:rPr>
        <w:t xml:space="preserve">общеобразовательные учреждения </w:t>
      </w:r>
      <w:r>
        <w:rPr>
          <w:rFonts w:ascii="Times New Roman" w:hAnsi="Times New Roman" w:cs="Times New Roman"/>
          <w:sz w:val="24"/>
          <w:szCs w:val="24"/>
        </w:rPr>
        <w:t xml:space="preserve">Осинского </w:t>
      </w:r>
      <w:r w:rsidRPr="005F54F5">
        <w:rPr>
          <w:rFonts w:ascii="Times New Roman" w:hAnsi="Times New Roman" w:cs="Times New Roman"/>
          <w:sz w:val="24"/>
          <w:szCs w:val="24"/>
        </w:rPr>
        <w:t xml:space="preserve">района граждан, проживающих на территориях, закрепленных в соответствии с </w:t>
      </w:r>
      <w:hyperlink w:anchor="Par38" w:history="1">
        <w:r w:rsidRPr="005F54F5">
          <w:rPr>
            <w:rFonts w:ascii="Times New Roman" w:hAnsi="Times New Roman" w:cs="Times New Roman"/>
            <w:sz w:val="24"/>
            <w:szCs w:val="24"/>
          </w:rPr>
          <w:t>перечнем</w:t>
        </w:r>
      </w:hyperlink>
      <w:r w:rsidRPr="005F54F5">
        <w:rPr>
          <w:rFonts w:ascii="Times New Roman" w:hAnsi="Times New Roman" w:cs="Times New Roman"/>
          <w:sz w:val="24"/>
          <w:szCs w:val="24"/>
        </w:rPr>
        <w:t>, утвержденным п. 1 постановления;</w:t>
      </w:r>
    </w:p>
    <w:p w:rsidR="00C8444E" w:rsidRDefault="00C8444E" w:rsidP="003E37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5F54F5">
        <w:rPr>
          <w:rFonts w:ascii="Times New Roman" w:hAnsi="Times New Roman" w:cs="Times New Roman"/>
          <w:sz w:val="24"/>
          <w:szCs w:val="24"/>
        </w:rPr>
        <w:t>) контроль получе</w:t>
      </w:r>
      <w:r>
        <w:rPr>
          <w:rFonts w:ascii="Times New Roman" w:hAnsi="Times New Roman" w:cs="Times New Roman"/>
          <w:sz w:val="24"/>
          <w:szCs w:val="24"/>
        </w:rPr>
        <w:t>ния гражданами в возрасте от 6 лет 6 месяцев</w:t>
      </w:r>
      <w:r w:rsidRPr="005F54F5">
        <w:rPr>
          <w:rFonts w:ascii="Times New Roman" w:hAnsi="Times New Roman" w:cs="Times New Roman"/>
          <w:sz w:val="24"/>
          <w:szCs w:val="24"/>
        </w:rPr>
        <w:t xml:space="preserve"> до 18 лет, проживающими на территориях, закрепленных за муниципальными </w:t>
      </w:r>
      <w:r>
        <w:rPr>
          <w:rFonts w:ascii="Times New Roman" w:hAnsi="Times New Roman" w:cs="Times New Roman"/>
          <w:sz w:val="24"/>
          <w:szCs w:val="24"/>
        </w:rPr>
        <w:t xml:space="preserve">бюджетными </w:t>
      </w:r>
      <w:r w:rsidRPr="005F54F5">
        <w:rPr>
          <w:rFonts w:ascii="Times New Roman" w:hAnsi="Times New Roman" w:cs="Times New Roman"/>
          <w:sz w:val="24"/>
          <w:szCs w:val="24"/>
        </w:rPr>
        <w:t xml:space="preserve">общеобразовательными учреждениями </w:t>
      </w:r>
      <w:r>
        <w:rPr>
          <w:rFonts w:ascii="Times New Roman" w:hAnsi="Times New Roman" w:cs="Times New Roman"/>
          <w:sz w:val="24"/>
          <w:szCs w:val="24"/>
        </w:rPr>
        <w:t xml:space="preserve">Осинского </w:t>
      </w:r>
      <w:r w:rsidRPr="005F54F5">
        <w:rPr>
          <w:rFonts w:ascii="Times New Roman" w:hAnsi="Times New Roman" w:cs="Times New Roman"/>
          <w:sz w:val="24"/>
          <w:szCs w:val="24"/>
        </w:rPr>
        <w:t xml:space="preserve">района, в соответствии с </w:t>
      </w:r>
      <w:hyperlink w:anchor="Par38" w:history="1">
        <w:r w:rsidRPr="005F54F5">
          <w:rPr>
            <w:rFonts w:ascii="Times New Roman" w:hAnsi="Times New Roman" w:cs="Times New Roman"/>
            <w:sz w:val="24"/>
            <w:szCs w:val="24"/>
          </w:rPr>
          <w:t>перечнем</w:t>
        </w:r>
      </w:hyperlink>
      <w:r w:rsidRPr="005F54F5">
        <w:rPr>
          <w:rFonts w:ascii="Times New Roman" w:hAnsi="Times New Roman" w:cs="Times New Roman"/>
          <w:sz w:val="24"/>
          <w:szCs w:val="24"/>
        </w:rPr>
        <w:t>, утвержденным п. 1 постановления.</w:t>
      </w:r>
    </w:p>
    <w:p w:rsidR="00C8444E" w:rsidRPr="00300342" w:rsidRDefault="00C8444E" w:rsidP="0019371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300342">
        <w:rPr>
          <w:rFonts w:ascii="Times New Roman" w:hAnsi="Times New Roman" w:cs="Times New Roman"/>
          <w:sz w:val="24"/>
          <w:szCs w:val="24"/>
        </w:rPr>
        <w:t>Признат</w:t>
      </w:r>
      <w:r>
        <w:rPr>
          <w:rFonts w:ascii="Times New Roman" w:hAnsi="Times New Roman" w:cs="Times New Roman"/>
          <w:sz w:val="24"/>
          <w:szCs w:val="24"/>
        </w:rPr>
        <w:t>ь утратившими силу постановление мэра от 29.05.2013 №318</w:t>
      </w:r>
      <w:r w:rsidRPr="00300342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Об утверждении перечня территорий, закрепленных за муниципальными бюджетными общеобразовательными учреждениями МО «Осинский район».</w:t>
      </w:r>
    </w:p>
    <w:p w:rsidR="00C8444E" w:rsidRDefault="00C8444E" w:rsidP="003E3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5F54F5">
        <w:rPr>
          <w:rFonts w:ascii="Times New Roman" w:hAnsi="Times New Roman" w:cs="Times New Roman"/>
          <w:sz w:val="24"/>
          <w:szCs w:val="24"/>
        </w:rPr>
        <w:t xml:space="preserve">. Отделу по обеспечению деятельности </w:t>
      </w:r>
      <w:r>
        <w:rPr>
          <w:rFonts w:ascii="Times New Roman" w:hAnsi="Times New Roman" w:cs="Times New Roman"/>
          <w:sz w:val="24"/>
          <w:szCs w:val="24"/>
        </w:rPr>
        <w:t>мэра (Башиновой Л.К.) направить настоящее постановление на опубликование в Осинскую районную газету «Знамя труда» и разместить на официальном сайте администрации МО «Осинский район».</w:t>
      </w:r>
    </w:p>
    <w:p w:rsidR="00C8444E" w:rsidRDefault="00C8444E" w:rsidP="003E3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Настоящее  постановление вступает в силу со дня официального опубликования.</w:t>
      </w:r>
    </w:p>
    <w:p w:rsidR="00C8444E" w:rsidRPr="003B5486" w:rsidRDefault="00C8444E" w:rsidP="006A25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300342">
        <w:rPr>
          <w:rFonts w:ascii="Times New Roman" w:hAnsi="Times New Roman" w:cs="Times New Roman"/>
          <w:sz w:val="24"/>
          <w:szCs w:val="24"/>
        </w:rPr>
        <w:t xml:space="preserve">. </w:t>
      </w:r>
      <w:r w:rsidRPr="003B5486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возложить на заместителя мэра</w:t>
      </w:r>
      <w:r>
        <w:rPr>
          <w:rFonts w:ascii="Times New Roman" w:hAnsi="Times New Roman" w:cs="Times New Roman"/>
          <w:sz w:val="24"/>
          <w:szCs w:val="24"/>
        </w:rPr>
        <w:t xml:space="preserve"> по социальным вопросам</w:t>
      </w:r>
      <w:r w:rsidRPr="003B54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Г.В. Москвитину.</w:t>
      </w:r>
    </w:p>
    <w:p w:rsidR="00C8444E" w:rsidRPr="00F359F1" w:rsidRDefault="00C8444E" w:rsidP="003E374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8444E" w:rsidRPr="00300342" w:rsidRDefault="00C8444E" w:rsidP="006A25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0342">
        <w:rPr>
          <w:rFonts w:ascii="Times New Roman" w:hAnsi="Times New Roman" w:cs="Times New Roman"/>
          <w:sz w:val="24"/>
          <w:szCs w:val="24"/>
        </w:rPr>
        <w:t xml:space="preserve">Мэр МО «Осинский район»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В.М. Мантыков</w:t>
      </w:r>
    </w:p>
    <w:p w:rsidR="00C8444E" w:rsidRDefault="00C8444E" w:rsidP="00241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44E" w:rsidRDefault="00C8444E" w:rsidP="00241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8444E" w:rsidSect="00E30E10">
          <w:pgSz w:w="11906" w:h="16838"/>
          <w:pgMar w:top="1079" w:right="850" w:bottom="899" w:left="1701" w:header="708" w:footer="708" w:gutter="0"/>
          <w:cols w:space="708"/>
          <w:docGrid w:linePitch="360"/>
        </w:sectPr>
      </w:pPr>
    </w:p>
    <w:p w:rsidR="00C8444E" w:rsidRPr="00D53BFD" w:rsidRDefault="00C8444E" w:rsidP="002418A0">
      <w:pPr>
        <w:spacing w:after="0" w:line="240" w:lineRule="auto"/>
        <w:ind w:left="12036"/>
        <w:rPr>
          <w:rFonts w:ascii="Times New Roman" w:hAnsi="Times New Roman" w:cs="Times New Roman"/>
          <w:sz w:val="24"/>
          <w:szCs w:val="24"/>
        </w:rPr>
      </w:pPr>
      <w:r w:rsidRPr="00D53BFD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C8444E" w:rsidRPr="00D53BFD" w:rsidRDefault="00C8444E" w:rsidP="002418A0">
      <w:pPr>
        <w:spacing w:after="0" w:line="240" w:lineRule="auto"/>
        <w:ind w:left="12036"/>
        <w:rPr>
          <w:rFonts w:ascii="Times New Roman" w:hAnsi="Times New Roman" w:cs="Times New Roman"/>
          <w:sz w:val="24"/>
          <w:szCs w:val="24"/>
        </w:rPr>
      </w:pPr>
      <w:r w:rsidRPr="00D53BFD">
        <w:rPr>
          <w:rFonts w:ascii="Times New Roman" w:hAnsi="Times New Roman" w:cs="Times New Roman"/>
          <w:sz w:val="24"/>
          <w:szCs w:val="24"/>
        </w:rPr>
        <w:t>к постановлению мэра</w:t>
      </w:r>
    </w:p>
    <w:p w:rsidR="00C8444E" w:rsidRPr="00D53BFD" w:rsidRDefault="00C8444E" w:rsidP="002418A0">
      <w:pPr>
        <w:spacing w:after="0" w:line="240" w:lineRule="auto"/>
        <w:ind w:left="12036"/>
        <w:rPr>
          <w:rFonts w:ascii="Times New Roman" w:hAnsi="Times New Roman" w:cs="Times New Roman"/>
          <w:sz w:val="24"/>
          <w:szCs w:val="24"/>
        </w:rPr>
      </w:pPr>
      <w:r w:rsidRPr="00D53BFD">
        <w:rPr>
          <w:rFonts w:ascii="Times New Roman" w:hAnsi="Times New Roman" w:cs="Times New Roman"/>
          <w:sz w:val="24"/>
          <w:szCs w:val="24"/>
        </w:rPr>
        <w:t>МО «Осинский район»</w:t>
      </w:r>
    </w:p>
    <w:p w:rsidR="00C8444E" w:rsidRPr="00D53BFD" w:rsidRDefault="00C8444E" w:rsidP="002418A0">
      <w:pPr>
        <w:spacing w:after="0" w:line="240" w:lineRule="auto"/>
        <w:ind w:left="120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«_14_» ____08_____ 2015</w:t>
      </w:r>
      <w:r w:rsidRPr="00D53BFD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№328</w:t>
      </w:r>
    </w:p>
    <w:p w:rsidR="00C8444E" w:rsidRPr="00D53BFD" w:rsidRDefault="00C8444E" w:rsidP="00241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44E" w:rsidRPr="002E0EEB" w:rsidRDefault="00C8444E" w:rsidP="002E0E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0EEB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:rsidR="00C8444E" w:rsidRPr="002E0EEB" w:rsidRDefault="00C8444E" w:rsidP="002E0E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0EEB">
        <w:rPr>
          <w:rFonts w:ascii="Times New Roman" w:hAnsi="Times New Roman" w:cs="Times New Roman"/>
          <w:b/>
          <w:bCs/>
          <w:sz w:val="24"/>
          <w:szCs w:val="24"/>
        </w:rPr>
        <w:t>территорий, закрепленных за муниципальными бюджетными</w:t>
      </w:r>
    </w:p>
    <w:p w:rsidR="00C8444E" w:rsidRPr="002E0EEB" w:rsidRDefault="00C8444E" w:rsidP="002E0E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0EEB">
        <w:rPr>
          <w:rFonts w:ascii="Times New Roman" w:hAnsi="Times New Roman" w:cs="Times New Roman"/>
          <w:b/>
          <w:bCs/>
          <w:sz w:val="24"/>
          <w:szCs w:val="24"/>
        </w:rPr>
        <w:t>общеобразовательными учреждениями Осинского района</w:t>
      </w:r>
    </w:p>
    <w:p w:rsidR="00C8444E" w:rsidRDefault="00C8444E" w:rsidP="00241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5175"/>
        <w:gridCol w:w="2597"/>
        <w:gridCol w:w="3240"/>
        <w:gridCol w:w="3523"/>
      </w:tblGrid>
      <w:tr w:rsidR="00C8444E">
        <w:trPr>
          <w:jc w:val="center"/>
        </w:trPr>
        <w:tc>
          <w:tcPr>
            <w:tcW w:w="540" w:type="dxa"/>
          </w:tcPr>
          <w:p w:rsidR="00C8444E" w:rsidRPr="008B2AA6" w:rsidRDefault="00C8444E" w:rsidP="008B2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AA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8444E" w:rsidRPr="008B2AA6" w:rsidRDefault="00C8444E" w:rsidP="008B2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AA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175" w:type="dxa"/>
          </w:tcPr>
          <w:p w:rsidR="00C8444E" w:rsidRPr="008B2AA6" w:rsidRDefault="00C8444E" w:rsidP="008B2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AA6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учреждение</w:t>
            </w:r>
          </w:p>
        </w:tc>
        <w:tc>
          <w:tcPr>
            <w:tcW w:w="2597" w:type="dxa"/>
          </w:tcPr>
          <w:p w:rsidR="00C8444E" w:rsidRPr="008B2AA6" w:rsidRDefault="00C8444E" w:rsidP="008B2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AA6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3240" w:type="dxa"/>
          </w:tcPr>
          <w:p w:rsidR="00C8444E" w:rsidRPr="008B2AA6" w:rsidRDefault="00C8444E" w:rsidP="008B2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AA6">
              <w:rPr>
                <w:rFonts w:ascii="Times New Roman" w:hAnsi="Times New Roman" w:cs="Times New Roman"/>
                <w:sz w:val="24"/>
                <w:szCs w:val="24"/>
              </w:rPr>
              <w:t>Адрес юридического лица</w:t>
            </w:r>
          </w:p>
        </w:tc>
        <w:tc>
          <w:tcPr>
            <w:tcW w:w="3523" w:type="dxa"/>
          </w:tcPr>
          <w:p w:rsidR="00C8444E" w:rsidRPr="008B2AA6" w:rsidRDefault="00C8444E" w:rsidP="008B2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AA6">
              <w:rPr>
                <w:rFonts w:ascii="Times New Roman" w:hAnsi="Times New Roman" w:cs="Times New Roman"/>
                <w:sz w:val="24"/>
                <w:szCs w:val="24"/>
              </w:rPr>
              <w:t>Территории МО «Осинский район», на которых проживают граждане, пользующиеся приоритетным правом обучаться в данном общеобразовательном учреждении</w:t>
            </w:r>
          </w:p>
        </w:tc>
      </w:tr>
      <w:tr w:rsidR="00C8444E">
        <w:trPr>
          <w:jc w:val="center"/>
        </w:trPr>
        <w:tc>
          <w:tcPr>
            <w:tcW w:w="540" w:type="dxa"/>
          </w:tcPr>
          <w:p w:rsidR="00C8444E" w:rsidRPr="008B2AA6" w:rsidRDefault="00C8444E" w:rsidP="008B2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AA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175" w:type="dxa"/>
          </w:tcPr>
          <w:p w:rsidR="00C8444E" w:rsidRPr="008B2AA6" w:rsidRDefault="00C8444E" w:rsidP="008B2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AA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«Улейская средняя общеобразовательная школа»</w:t>
            </w:r>
          </w:p>
        </w:tc>
        <w:tc>
          <w:tcPr>
            <w:tcW w:w="2597" w:type="dxa"/>
          </w:tcPr>
          <w:p w:rsidR="00C8444E" w:rsidRPr="008B2AA6" w:rsidRDefault="00C8444E" w:rsidP="008B2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AA6">
              <w:rPr>
                <w:rFonts w:ascii="Times New Roman" w:hAnsi="Times New Roman" w:cs="Times New Roman"/>
                <w:sz w:val="24"/>
                <w:szCs w:val="24"/>
              </w:rPr>
              <w:t>МБОУ «Улейская СОШ»</w:t>
            </w:r>
          </w:p>
        </w:tc>
        <w:tc>
          <w:tcPr>
            <w:tcW w:w="3240" w:type="dxa"/>
          </w:tcPr>
          <w:p w:rsidR="00C8444E" w:rsidRPr="008B2AA6" w:rsidRDefault="00C8444E" w:rsidP="008B2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AA6">
              <w:rPr>
                <w:rFonts w:ascii="Times New Roman" w:hAnsi="Times New Roman" w:cs="Times New Roman"/>
                <w:sz w:val="24"/>
                <w:szCs w:val="24"/>
              </w:rPr>
              <w:t>669232, Иркутская область, Осинский район, с. Унгин, ул. Школьная, 8.</w:t>
            </w:r>
          </w:p>
        </w:tc>
        <w:tc>
          <w:tcPr>
            <w:tcW w:w="3523" w:type="dxa"/>
          </w:tcPr>
          <w:p w:rsidR="00C8444E" w:rsidRPr="008B2AA6" w:rsidRDefault="00C8444E" w:rsidP="008B2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AA6">
              <w:rPr>
                <w:rFonts w:ascii="Times New Roman" w:hAnsi="Times New Roman" w:cs="Times New Roman"/>
                <w:sz w:val="24"/>
                <w:szCs w:val="24"/>
              </w:rPr>
              <w:t>с. Унгин, д. Батхай, д. Тагай</w:t>
            </w:r>
          </w:p>
        </w:tc>
      </w:tr>
      <w:tr w:rsidR="00C8444E">
        <w:trPr>
          <w:jc w:val="center"/>
        </w:trPr>
        <w:tc>
          <w:tcPr>
            <w:tcW w:w="540" w:type="dxa"/>
          </w:tcPr>
          <w:p w:rsidR="00C8444E" w:rsidRPr="008B2AA6" w:rsidRDefault="00C8444E" w:rsidP="008B2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AA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75" w:type="dxa"/>
          </w:tcPr>
          <w:p w:rsidR="00C8444E" w:rsidRPr="008B2AA6" w:rsidRDefault="00C8444E" w:rsidP="008B2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AA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«Ново-Ленинская средняя общеобразовательная школа»</w:t>
            </w:r>
          </w:p>
        </w:tc>
        <w:tc>
          <w:tcPr>
            <w:tcW w:w="2597" w:type="dxa"/>
          </w:tcPr>
          <w:p w:rsidR="00C8444E" w:rsidRPr="008B2AA6" w:rsidRDefault="00C8444E" w:rsidP="008B2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AA6">
              <w:rPr>
                <w:rFonts w:ascii="Times New Roman" w:hAnsi="Times New Roman" w:cs="Times New Roman"/>
                <w:sz w:val="24"/>
                <w:szCs w:val="24"/>
              </w:rPr>
              <w:t>МБОУ «Ново-Ленинская СОШ»</w:t>
            </w:r>
          </w:p>
        </w:tc>
        <w:tc>
          <w:tcPr>
            <w:tcW w:w="3240" w:type="dxa"/>
          </w:tcPr>
          <w:p w:rsidR="00C8444E" w:rsidRPr="008B2AA6" w:rsidRDefault="00C8444E" w:rsidP="008B2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AA6">
              <w:rPr>
                <w:rFonts w:ascii="Times New Roman" w:hAnsi="Times New Roman" w:cs="Times New Roman"/>
                <w:sz w:val="24"/>
                <w:szCs w:val="24"/>
              </w:rPr>
              <w:t>669233, Иркутская область, Осинский район, с. Ново-Ленино, ул. Сухэ-Батора, 9.</w:t>
            </w:r>
          </w:p>
        </w:tc>
        <w:tc>
          <w:tcPr>
            <w:tcW w:w="3523" w:type="dxa"/>
          </w:tcPr>
          <w:p w:rsidR="00C8444E" w:rsidRPr="008B2AA6" w:rsidRDefault="00C8444E" w:rsidP="008B2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AA6">
              <w:rPr>
                <w:rFonts w:ascii="Times New Roman" w:hAnsi="Times New Roman" w:cs="Times New Roman"/>
                <w:sz w:val="24"/>
                <w:szCs w:val="24"/>
              </w:rPr>
              <w:t>с. Ново-Ленино, д. Хайга</w:t>
            </w:r>
          </w:p>
        </w:tc>
      </w:tr>
      <w:tr w:rsidR="00C8444E">
        <w:trPr>
          <w:jc w:val="center"/>
        </w:trPr>
        <w:tc>
          <w:tcPr>
            <w:tcW w:w="540" w:type="dxa"/>
          </w:tcPr>
          <w:p w:rsidR="00C8444E" w:rsidRPr="008B2AA6" w:rsidRDefault="00C8444E" w:rsidP="008B2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AA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175" w:type="dxa"/>
          </w:tcPr>
          <w:p w:rsidR="00C8444E" w:rsidRPr="008B2AA6" w:rsidRDefault="00C8444E" w:rsidP="008B2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AA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«Обусинская средняя общеобразовательная школа им. А.И. Шадаева»</w:t>
            </w:r>
          </w:p>
        </w:tc>
        <w:tc>
          <w:tcPr>
            <w:tcW w:w="2597" w:type="dxa"/>
          </w:tcPr>
          <w:p w:rsidR="00C8444E" w:rsidRPr="008B2AA6" w:rsidRDefault="00C8444E" w:rsidP="008B2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AA6">
              <w:rPr>
                <w:rFonts w:ascii="Times New Roman" w:hAnsi="Times New Roman" w:cs="Times New Roman"/>
                <w:sz w:val="24"/>
                <w:szCs w:val="24"/>
              </w:rPr>
              <w:t>МБОУ «Обусинская СОШ»</w:t>
            </w:r>
          </w:p>
        </w:tc>
        <w:tc>
          <w:tcPr>
            <w:tcW w:w="3240" w:type="dxa"/>
          </w:tcPr>
          <w:p w:rsidR="00C8444E" w:rsidRPr="008B2AA6" w:rsidRDefault="00C8444E" w:rsidP="008B2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AA6">
              <w:rPr>
                <w:rFonts w:ascii="Times New Roman" w:hAnsi="Times New Roman" w:cs="Times New Roman"/>
                <w:sz w:val="24"/>
                <w:szCs w:val="24"/>
              </w:rPr>
              <w:t>669234, Иркутская область, Осинский район, с. Обуса, ул. 11 комсомольцев, 21</w:t>
            </w:r>
          </w:p>
        </w:tc>
        <w:tc>
          <w:tcPr>
            <w:tcW w:w="3523" w:type="dxa"/>
          </w:tcPr>
          <w:p w:rsidR="00C8444E" w:rsidRPr="008B2AA6" w:rsidRDefault="00C8444E" w:rsidP="008B2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AA6">
              <w:rPr>
                <w:rFonts w:ascii="Times New Roman" w:hAnsi="Times New Roman" w:cs="Times New Roman"/>
                <w:sz w:val="24"/>
                <w:szCs w:val="24"/>
              </w:rPr>
              <w:t>с. Обуса, д. Горхон, д. Борохал</w:t>
            </w:r>
          </w:p>
        </w:tc>
      </w:tr>
      <w:tr w:rsidR="00C8444E">
        <w:trPr>
          <w:jc w:val="center"/>
        </w:trPr>
        <w:tc>
          <w:tcPr>
            <w:tcW w:w="540" w:type="dxa"/>
          </w:tcPr>
          <w:p w:rsidR="00C8444E" w:rsidRPr="008B2AA6" w:rsidRDefault="00C8444E" w:rsidP="008B2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AA6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5175" w:type="dxa"/>
          </w:tcPr>
          <w:p w:rsidR="00C8444E" w:rsidRPr="008B2AA6" w:rsidRDefault="00C8444E" w:rsidP="008B2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AA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«Бильчирская средняя общеобразовательная школа»</w:t>
            </w:r>
          </w:p>
        </w:tc>
        <w:tc>
          <w:tcPr>
            <w:tcW w:w="2597" w:type="dxa"/>
          </w:tcPr>
          <w:p w:rsidR="00C8444E" w:rsidRPr="008B2AA6" w:rsidRDefault="00C8444E" w:rsidP="008B2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AA6">
              <w:rPr>
                <w:rFonts w:ascii="Times New Roman" w:hAnsi="Times New Roman" w:cs="Times New Roman"/>
                <w:sz w:val="24"/>
                <w:szCs w:val="24"/>
              </w:rPr>
              <w:t>МБОУ «Бильчирская СОШ»</w:t>
            </w:r>
          </w:p>
        </w:tc>
        <w:tc>
          <w:tcPr>
            <w:tcW w:w="3240" w:type="dxa"/>
          </w:tcPr>
          <w:p w:rsidR="00C8444E" w:rsidRPr="008B2AA6" w:rsidRDefault="00C8444E" w:rsidP="008B2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AA6">
              <w:rPr>
                <w:rFonts w:ascii="Times New Roman" w:hAnsi="Times New Roman" w:cs="Times New Roman"/>
                <w:sz w:val="24"/>
                <w:szCs w:val="24"/>
              </w:rPr>
              <w:t>669231, Иркутская область, Осинский район, с. Бильчир, ул. Хангалова, 1</w:t>
            </w:r>
          </w:p>
        </w:tc>
        <w:tc>
          <w:tcPr>
            <w:tcW w:w="3523" w:type="dxa"/>
          </w:tcPr>
          <w:p w:rsidR="00C8444E" w:rsidRPr="008B2AA6" w:rsidRDefault="00C8444E" w:rsidP="008B2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AA6">
              <w:rPr>
                <w:rFonts w:ascii="Times New Roman" w:hAnsi="Times New Roman" w:cs="Times New Roman"/>
                <w:sz w:val="24"/>
                <w:szCs w:val="24"/>
              </w:rPr>
              <w:t xml:space="preserve">с. Бильчир,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Нефтеразведка, </w:t>
            </w:r>
            <w:r w:rsidRPr="008B2AA6">
              <w:rPr>
                <w:rFonts w:ascii="Times New Roman" w:hAnsi="Times New Roman" w:cs="Times New Roman"/>
                <w:sz w:val="24"/>
                <w:szCs w:val="24"/>
              </w:rPr>
              <w:t>пос. Жданово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с. Кутанка</w:t>
            </w:r>
          </w:p>
        </w:tc>
      </w:tr>
      <w:tr w:rsidR="00C8444E">
        <w:trPr>
          <w:jc w:val="center"/>
        </w:trPr>
        <w:tc>
          <w:tcPr>
            <w:tcW w:w="540" w:type="dxa"/>
          </w:tcPr>
          <w:p w:rsidR="00C8444E" w:rsidRPr="008B2AA6" w:rsidRDefault="00C8444E" w:rsidP="008B2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AA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75" w:type="dxa"/>
          </w:tcPr>
          <w:p w:rsidR="00C8444E" w:rsidRPr="008B2AA6" w:rsidRDefault="00C8444E" w:rsidP="008B2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AA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«Приморская средняя общеобразовательная школа»</w:t>
            </w:r>
          </w:p>
        </w:tc>
        <w:tc>
          <w:tcPr>
            <w:tcW w:w="2597" w:type="dxa"/>
          </w:tcPr>
          <w:p w:rsidR="00C8444E" w:rsidRPr="008B2AA6" w:rsidRDefault="00C8444E" w:rsidP="008B2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AA6">
              <w:rPr>
                <w:rFonts w:ascii="Times New Roman" w:hAnsi="Times New Roman" w:cs="Times New Roman"/>
                <w:sz w:val="24"/>
                <w:szCs w:val="24"/>
              </w:rPr>
              <w:t>МБОУ «Приморская СОШ»</w:t>
            </w:r>
          </w:p>
        </w:tc>
        <w:tc>
          <w:tcPr>
            <w:tcW w:w="3240" w:type="dxa"/>
          </w:tcPr>
          <w:p w:rsidR="00C8444E" w:rsidRPr="008B2AA6" w:rsidRDefault="00C8444E" w:rsidP="008B2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AA6">
              <w:rPr>
                <w:rFonts w:ascii="Times New Roman" w:hAnsi="Times New Roman" w:cs="Times New Roman"/>
                <w:sz w:val="24"/>
                <w:szCs w:val="24"/>
              </w:rPr>
              <w:t>669237, Иркутская область, Осинский район, пос. Приморский, ул. Гагарина, 12</w:t>
            </w:r>
          </w:p>
        </w:tc>
        <w:tc>
          <w:tcPr>
            <w:tcW w:w="3523" w:type="dxa"/>
          </w:tcPr>
          <w:p w:rsidR="00C8444E" w:rsidRPr="008B2AA6" w:rsidRDefault="00C8444E" w:rsidP="008B2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AA6">
              <w:rPr>
                <w:rFonts w:ascii="Times New Roman" w:hAnsi="Times New Roman" w:cs="Times New Roman"/>
                <w:sz w:val="24"/>
                <w:szCs w:val="24"/>
              </w:rPr>
              <w:t>пос. Приморский</w:t>
            </w:r>
          </w:p>
        </w:tc>
      </w:tr>
      <w:tr w:rsidR="00C8444E">
        <w:trPr>
          <w:jc w:val="center"/>
        </w:trPr>
        <w:tc>
          <w:tcPr>
            <w:tcW w:w="540" w:type="dxa"/>
          </w:tcPr>
          <w:p w:rsidR="00C8444E" w:rsidRPr="008B2AA6" w:rsidRDefault="00C8444E" w:rsidP="008B2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AA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75" w:type="dxa"/>
          </w:tcPr>
          <w:p w:rsidR="00C8444E" w:rsidRPr="008B2AA6" w:rsidRDefault="00C8444E" w:rsidP="008B2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AA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«Ирхидейская средняя общеобразовательная школа им. А.И. Балдунникова»</w:t>
            </w:r>
          </w:p>
        </w:tc>
        <w:tc>
          <w:tcPr>
            <w:tcW w:w="2597" w:type="dxa"/>
          </w:tcPr>
          <w:p w:rsidR="00C8444E" w:rsidRPr="008B2AA6" w:rsidRDefault="00C8444E" w:rsidP="008B2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AA6">
              <w:rPr>
                <w:rFonts w:ascii="Times New Roman" w:hAnsi="Times New Roman" w:cs="Times New Roman"/>
                <w:sz w:val="24"/>
                <w:szCs w:val="24"/>
              </w:rPr>
              <w:t>МБОУ «Ирхидейская СОШ»</w:t>
            </w:r>
          </w:p>
        </w:tc>
        <w:tc>
          <w:tcPr>
            <w:tcW w:w="3240" w:type="dxa"/>
          </w:tcPr>
          <w:p w:rsidR="00C8444E" w:rsidRPr="008B2AA6" w:rsidRDefault="00C8444E" w:rsidP="008B2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AA6">
              <w:rPr>
                <w:rFonts w:ascii="Times New Roman" w:hAnsi="Times New Roman" w:cs="Times New Roman"/>
                <w:sz w:val="24"/>
                <w:szCs w:val="24"/>
              </w:rPr>
              <w:t>669213, Иркутская область, Осинский район, с. Ирхидей, ул. Заречная, 6</w:t>
            </w:r>
          </w:p>
        </w:tc>
        <w:tc>
          <w:tcPr>
            <w:tcW w:w="3523" w:type="dxa"/>
          </w:tcPr>
          <w:p w:rsidR="00C8444E" w:rsidRPr="008B2AA6" w:rsidRDefault="00C8444E" w:rsidP="008B2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AA6">
              <w:rPr>
                <w:rFonts w:ascii="Times New Roman" w:hAnsi="Times New Roman" w:cs="Times New Roman"/>
                <w:sz w:val="24"/>
                <w:szCs w:val="24"/>
              </w:rPr>
              <w:t>с. Ирхидей</w:t>
            </w:r>
          </w:p>
        </w:tc>
      </w:tr>
      <w:tr w:rsidR="00C8444E">
        <w:trPr>
          <w:jc w:val="center"/>
        </w:trPr>
        <w:tc>
          <w:tcPr>
            <w:tcW w:w="540" w:type="dxa"/>
          </w:tcPr>
          <w:p w:rsidR="00C8444E" w:rsidRPr="008B2AA6" w:rsidRDefault="00C8444E" w:rsidP="008B2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AA6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5175" w:type="dxa"/>
          </w:tcPr>
          <w:p w:rsidR="00C8444E" w:rsidRPr="008B2AA6" w:rsidRDefault="00C8444E" w:rsidP="008B2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AA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«Майская средняя общеобразовательная школа»</w:t>
            </w:r>
          </w:p>
        </w:tc>
        <w:tc>
          <w:tcPr>
            <w:tcW w:w="2597" w:type="dxa"/>
          </w:tcPr>
          <w:p w:rsidR="00C8444E" w:rsidRPr="008B2AA6" w:rsidRDefault="00C8444E" w:rsidP="008B2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AA6">
              <w:rPr>
                <w:rFonts w:ascii="Times New Roman" w:hAnsi="Times New Roman" w:cs="Times New Roman"/>
                <w:sz w:val="24"/>
                <w:szCs w:val="24"/>
              </w:rPr>
              <w:t>МБОУ «Майская СОШ»</w:t>
            </w:r>
          </w:p>
        </w:tc>
        <w:tc>
          <w:tcPr>
            <w:tcW w:w="3240" w:type="dxa"/>
          </w:tcPr>
          <w:p w:rsidR="00C8444E" w:rsidRPr="008B2AA6" w:rsidRDefault="00C8444E" w:rsidP="008B2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AA6">
              <w:rPr>
                <w:rFonts w:ascii="Times New Roman" w:hAnsi="Times New Roman" w:cs="Times New Roman"/>
                <w:sz w:val="24"/>
                <w:szCs w:val="24"/>
              </w:rPr>
              <w:t>669214, Иркутская область, Осинский район, с. Майск, ул. Трактовая, 9</w:t>
            </w:r>
          </w:p>
        </w:tc>
        <w:tc>
          <w:tcPr>
            <w:tcW w:w="3523" w:type="dxa"/>
          </w:tcPr>
          <w:p w:rsidR="00C8444E" w:rsidRPr="008B2AA6" w:rsidRDefault="00C8444E" w:rsidP="008B2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Майск</w:t>
            </w:r>
            <w:r w:rsidRPr="008B2AA6">
              <w:rPr>
                <w:rFonts w:ascii="Times New Roman" w:hAnsi="Times New Roman" w:cs="Times New Roman"/>
                <w:sz w:val="24"/>
                <w:szCs w:val="24"/>
              </w:rPr>
              <w:t>, д. Абрамовка</w:t>
            </w:r>
          </w:p>
        </w:tc>
      </w:tr>
      <w:tr w:rsidR="00C8444E">
        <w:trPr>
          <w:jc w:val="center"/>
        </w:trPr>
        <w:tc>
          <w:tcPr>
            <w:tcW w:w="540" w:type="dxa"/>
          </w:tcPr>
          <w:p w:rsidR="00C8444E" w:rsidRPr="008B2AA6" w:rsidRDefault="00C8444E" w:rsidP="008B2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AA6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5175" w:type="dxa"/>
          </w:tcPr>
          <w:p w:rsidR="00C8444E" w:rsidRPr="008B2AA6" w:rsidRDefault="00C8444E" w:rsidP="008B2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AA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«Усть-Алтанская средняя общеобразовательная школа»</w:t>
            </w:r>
          </w:p>
        </w:tc>
        <w:tc>
          <w:tcPr>
            <w:tcW w:w="2597" w:type="dxa"/>
          </w:tcPr>
          <w:p w:rsidR="00C8444E" w:rsidRPr="008B2AA6" w:rsidRDefault="00C8444E" w:rsidP="008B2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AA6">
              <w:rPr>
                <w:rFonts w:ascii="Times New Roman" w:hAnsi="Times New Roman" w:cs="Times New Roman"/>
                <w:sz w:val="24"/>
                <w:szCs w:val="24"/>
              </w:rPr>
              <w:t>МБОУ «Усть-Алтанская СОШ»</w:t>
            </w:r>
          </w:p>
        </w:tc>
        <w:tc>
          <w:tcPr>
            <w:tcW w:w="3240" w:type="dxa"/>
          </w:tcPr>
          <w:p w:rsidR="00C8444E" w:rsidRPr="008B2AA6" w:rsidRDefault="00C8444E" w:rsidP="008B2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AA6">
              <w:rPr>
                <w:rFonts w:ascii="Times New Roman" w:hAnsi="Times New Roman" w:cs="Times New Roman"/>
                <w:sz w:val="24"/>
                <w:szCs w:val="24"/>
              </w:rPr>
              <w:t>669235, Иркутская область, Осинский район, с. Усть-Алтан, ул. Ленина, 22</w:t>
            </w:r>
          </w:p>
        </w:tc>
        <w:tc>
          <w:tcPr>
            <w:tcW w:w="3523" w:type="dxa"/>
          </w:tcPr>
          <w:p w:rsidR="00C8444E" w:rsidRPr="008B2AA6" w:rsidRDefault="00C8444E" w:rsidP="008B2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AA6">
              <w:rPr>
                <w:rFonts w:ascii="Times New Roman" w:hAnsi="Times New Roman" w:cs="Times New Roman"/>
                <w:sz w:val="24"/>
                <w:szCs w:val="24"/>
              </w:rPr>
              <w:t>с. Усть-Алтан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с. Рассвет</w:t>
            </w:r>
          </w:p>
        </w:tc>
      </w:tr>
      <w:tr w:rsidR="00C8444E">
        <w:trPr>
          <w:jc w:val="center"/>
        </w:trPr>
        <w:tc>
          <w:tcPr>
            <w:tcW w:w="540" w:type="dxa"/>
          </w:tcPr>
          <w:p w:rsidR="00C8444E" w:rsidRPr="008B2AA6" w:rsidRDefault="00C8444E" w:rsidP="008B2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AA6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5175" w:type="dxa"/>
          </w:tcPr>
          <w:p w:rsidR="00C8444E" w:rsidRPr="008B2AA6" w:rsidRDefault="00C8444E" w:rsidP="008B2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AA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«Осинская средняя общеобразовательная школа №1»</w:t>
            </w:r>
          </w:p>
        </w:tc>
        <w:tc>
          <w:tcPr>
            <w:tcW w:w="2597" w:type="dxa"/>
          </w:tcPr>
          <w:p w:rsidR="00C8444E" w:rsidRPr="008B2AA6" w:rsidRDefault="00C8444E" w:rsidP="008B2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AA6">
              <w:rPr>
                <w:rFonts w:ascii="Times New Roman" w:hAnsi="Times New Roman" w:cs="Times New Roman"/>
                <w:sz w:val="24"/>
                <w:szCs w:val="24"/>
              </w:rPr>
              <w:t>МБОУ «Осинская СОШ №1»</w:t>
            </w:r>
          </w:p>
        </w:tc>
        <w:tc>
          <w:tcPr>
            <w:tcW w:w="3240" w:type="dxa"/>
          </w:tcPr>
          <w:p w:rsidR="00C8444E" w:rsidRPr="008B2AA6" w:rsidRDefault="00C8444E" w:rsidP="008B2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AA6">
              <w:rPr>
                <w:rFonts w:ascii="Times New Roman" w:hAnsi="Times New Roman" w:cs="Times New Roman"/>
                <w:sz w:val="24"/>
                <w:szCs w:val="24"/>
              </w:rPr>
              <w:t>669201, Иркутская область, Осинский район, с. Оса, ул. Свердлова, 3</w:t>
            </w:r>
          </w:p>
        </w:tc>
        <w:tc>
          <w:tcPr>
            <w:tcW w:w="3523" w:type="dxa"/>
          </w:tcPr>
          <w:p w:rsidR="00C8444E" w:rsidRDefault="00C8444E" w:rsidP="0072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Оса: 1-ый Больничный переулок,  2-ой Больничный переулок, </w:t>
            </w:r>
            <w:r w:rsidRPr="007C15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-ий Больничный переулок,  </w:t>
            </w:r>
            <w:r w:rsidRPr="004B5BD3">
              <w:rPr>
                <w:rFonts w:ascii="Times New Roman" w:hAnsi="Times New Roman" w:cs="Times New Roman"/>
                <w:sz w:val="24"/>
                <w:szCs w:val="24"/>
              </w:rPr>
              <w:t>Больничная улица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B5BD3">
              <w:rPr>
                <w:rFonts w:ascii="Times New Roman" w:hAnsi="Times New Roman" w:cs="Times New Roman"/>
                <w:sz w:val="24"/>
                <w:szCs w:val="24"/>
              </w:rPr>
              <w:t>Больничный переулок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Бытовой переулок, улица Геологов, улица </w:t>
            </w:r>
            <w:r w:rsidRPr="004B5BD3">
              <w:rPr>
                <w:rFonts w:ascii="Times New Roman" w:hAnsi="Times New Roman" w:cs="Times New Roman"/>
                <w:sz w:val="24"/>
                <w:szCs w:val="24"/>
              </w:rPr>
              <w:t>Горького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улица </w:t>
            </w:r>
            <w:r w:rsidRPr="004B5BD3">
              <w:rPr>
                <w:rFonts w:ascii="Times New Roman" w:hAnsi="Times New Roman" w:cs="Times New Roman"/>
                <w:sz w:val="24"/>
                <w:szCs w:val="24"/>
              </w:rPr>
              <w:t>Дзержинского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B5BD3">
              <w:rPr>
                <w:rFonts w:ascii="Times New Roman" w:hAnsi="Times New Roman" w:cs="Times New Roman"/>
                <w:sz w:val="24"/>
                <w:szCs w:val="24"/>
              </w:rPr>
              <w:t xml:space="preserve"> улица Заводская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улица Ипподромная, </w:t>
            </w:r>
            <w:r w:rsidRPr="004B5BD3">
              <w:rPr>
                <w:rFonts w:ascii="Times New Roman" w:hAnsi="Times New Roman" w:cs="Times New Roman"/>
                <w:sz w:val="24"/>
                <w:szCs w:val="24"/>
              </w:rPr>
              <w:t xml:space="preserve"> улица Кирова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B5B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улица Лермонтова,</w:t>
            </w:r>
            <w:r w:rsidRPr="004B5B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Лесная, переулок Лесной, улица Молодежная, </w:t>
            </w:r>
            <w:r w:rsidRPr="004B5BD3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BD3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(дома 1-21),</w:t>
            </w:r>
            <w:r w:rsidRPr="004B5B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1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-ый переулок Набережный,</w:t>
            </w:r>
            <w:r w:rsidRPr="004B5BD3">
              <w:rPr>
                <w:rFonts w:ascii="Times New Roman" w:hAnsi="Times New Roman" w:cs="Times New Roman"/>
                <w:sz w:val="24"/>
                <w:szCs w:val="24"/>
              </w:rPr>
              <w:t xml:space="preserve"> Набережный переулок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C15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-ой Набережный переулок, </w:t>
            </w:r>
            <w:r w:rsidRPr="007C15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-ий переулок Набережный</w:t>
            </w:r>
            <w:r w:rsidRPr="007C15D8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-ый переулок Некрасова, 2-ой</w:t>
            </w:r>
            <w:r w:rsidRPr="007C15D8">
              <w:rPr>
                <w:rFonts w:ascii="Times New Roman" w:hAnsi="Times New Roman" w:cs="Times New Roman"/>
                <w:sz w:val="24"/>
                <w:szCs w:val="24"/>
              </w:rPr>
              <w:t xml:space="preserve"> переулок Некрасова</w:t>
            </w:r>
            <w: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1-ый переулок Нагорный,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r w:rsidRPr="004B5BD3">
              <w:rPr>
                <w:rFonts w:ascii="Times New Roman" w:hAnsi="Times New Roman" w:cs="Times New Roman"/>
                <w:sz w:val="24"/>
                <w:szCs w:val="24"/>
              </w:rPr>
              <w:t>Некрасова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(дома 1-62), переулок Пушкина, улица Радищева, улица Радужная, улица Российская, улица </w:t>
            </w:r>
            <w:r w:rsidRPr="004B5BD3">
              <w:rPr>
                <w:rFonts w:ascii="Times New Roman" w:hAnsi="Times New Roman" w:cs="Times New Roman"/>
                <w:sz w:val="24"/>
                <w:szCs w:val="24"/>
              </w:rPr>
              <w:t>Свердлова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(дома 1-62), переулок Свердлова, улица Сирина, улица </w:t>
            </w:r>
            <w:r w:rsidRPr="004B5BD3">
              <w:rPr>
                <w:rFonts w:ascii="Times New Roman" w:hAnsi="Times New Roman" w:cs="Times New Roman"/>
                <w:sz w:val="24"/>
                <w:szCs w:val="24"/>
              </w:rPr>
              <w:t>Тимирязева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B5BD3">
              <w:rPr>
                <w:rFonts w:ascii="Times New Roman" w:hAnsi="Times New Roman" w:cs="Times New Roman"/>
                <w:sz w:val="24"/>
                <w:szCs w:val="24"/>
              </w:rPr>
              <w:t xml:space="preserve"> улица Трактовая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улица Чкалова, переулок Школьный, улица Целинная, улица Энергетиков,</w:t>
            </w:r>
          </w:p>
          <w:p w:rsidR="00C8444E" w:rsidRPr="00726C17" w:rsidRDefault="00C8444E" w:rsidP="00726C17">
            <w:r w:rsidRPr="008B2AA6">
              <w:rPr>
                <w:rFonts w:ascii="Times New Roman" w:hAnsi="Times New Roman" w:cs="Times New Roman"/>
                <w:sz w:val="24"/>
                <w:szCs w:val="24"/>
              </w:rPr>
              <w:t>д. Мороза, д. Лузгина</w:t>
            </w:r>
          </w:p>
        </w:tc>
      </w:tr>
      <w:tr w:rsidR="00C8444E">
        <w:trPr>
          <w:jc w:val="center"/>
        </w:trPr>
        <w:tc>
          <w:tcPr>
            <w:tcW w:w="540" w:type="dxa"/>
          </w:tcPr>
          <w:p w:rsidR="00C8444E" w:rsidRPr="008B2AA6" w:rsidRDefault="00C8444E" w:rsidP="008B2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AA6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5175" w:type="dxa"/>
          </w:tcPr>
          <w:p w:rsidR="00C8444E" w:rsidRPr="008B2AA6" w:rsidRDefault="00C8444E" w:rsidP="008B2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AA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«Осинская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r w:rsidRPr="008B2AA6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  <w:r w:rsidRPr="008B2A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97" w:type="dxa"/>
          </w:tcPr>
          <w:p w:rsidR="00C8444E" w:rsidRPr="008B2AA6" w:rsidRDefault="00C8444E" w:rsidP="008B2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«Осинская С</w:t>
            </w:r>
            <w:r w:rsidRPr="008B2AA6"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  <w:r w:rsidRPr="008B2A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40" w:type="dxa"/>
          </w:tcPr>
          <w:p w:rsidR="00C8444E" w:rsidRPr="008B2AA6" w:rsidRDefault="00C8444E" w:rsidP="008B2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AA6">
              <w:rPr>
                <w:rFonts w:ascii="Times New Roman" w:hAnsi="Times New Roman" w:cs="Times New Roman"/>
                <w:sz w:val="24"/>
                <w:szCs w:val="24"/>
              </w:rPr>
              <w:t>669201, Иркутская область, Осинский район, с. Оса, ул. Котовского, 26</w:t>
            </w:r>
          </w:p>
        </w:tc>
        <w:tc>
          <w:tcPr>
            <w:tcW w:w="3523" w:type="dxa"/>
          </w:tcPr>
          <w:p w:rsidR="00C8444E" w:rsidRPr="004B5BD3" w:rsidRDefault="00C8444E" w:rsidP="004B5B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Оса: улица 40 Лет Победы, улица 50 Лет Победы, улица </w:t>
            </w:r>
            <w:r w:rsidRPr="004B5BD3">
              <w:rPr>
                <w:rFonts w:ascii="Times New Roman" w:hAnsi="Times New Roman" w:cs="Times New Roman"/>
                <w:sz w:val="24"/>
                <w:szCs w:val="24"/>
              </w:rPr>
              <w:t>Алмазная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B5BD3">
              <w:rPr>
                <w:rFonts w:ascii="Times New Roman" w:hAnsi="Times New Roman" w:cs="Times New Roman"/>
                <w:sz w:val="24"/>
                <w:szCs w:val="24"/>
              </w:rPr>
              <w:t xml:space="preserve"> улица Ангарская улица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BD3">
              <w:rPr>
                <w:rFonts w:ascii="Times New Roman" w:hAnsi="Times New Roman" w:cs="Times New Roman"/>
                <w:sz w:val="24"/>
                <w:szCs w:val="24"/>
              </w:rPr>
              <w:t>Братская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B5BD3">
              <w:rPr>
                <w:rFonts w:ascii="Times New Roman" w:hAnsi="Times New Roman" w:cs="Times New Roman"/>
                <w:sz w:val="24"/>
                <w:szCs w:val="24"/>
              </w:rPr>
              <w:t xml:space="preserve"> улица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BD3">
              <w:rPr>
                <w:rFonts w:ascii="Times New Roman" w:hAnsi="Times New Roman" w:cs="Times New Roman"/>
                <w:sz w:val="24"/>
                <w:szCs w:val="24"/>
              </w:rPr>
              <w:t>Весенняя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B5BD3">
              <w:rPr>
                <w:rFonts w:ascii="Times New Roman" w:hAnsi="Times New Roman" w:cs="Times New Roman"/>
                <w:sz w:val="24"/>
                <w:szCs w:val="24"/>
              </w:rPr>
              <w:t xml:space="preserve"> улица Гагарина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улица </w:t>
            </w:r>
            <w:r w:rsidRPr="004B5BD3">
              <w:rPr>
                <w:rFonts w:ascii="Times New Roman" w:hAnsi="Times New Roman" w:cs="Times New Roman"/>
                <w:sz w:val="24"/>
                <w:szCs w:val="24"/>
              </w:rPr>
              <w:t>Комарова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B5BD3">
              <w:rPr>
                <w:rFonts w:ascii="Times New Roman" w:hAnsi="Times New Roman" w:cs="Times New Roman"/>
                <w:sz w:val="24"/>
                <w:szCs w:val="24"/>
              </w:rPr>
              <w:t xml:space="preserve"> улица Котовского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1-ый переулок Котовского,</w:t>
            </w:r>
            <w:r w:rsidRPr="004B5B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2-ой переулок Котовского, улица Лесная, улица </w:t>
            </w:r>
            <w:r w:rsidRPr="004B5BD3">
              <w:rPr>
                <w:rFonts w:ascii="Times New Roman" w:hAnsi="Times New Roman" w:cs="Times New Roman"/>
                <w:sz w:val="24"/>
                <w:szCs w:val="24"/>
              </w:rPr>
              <w:t>Майская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B5BD3">
              <w:rPr>
                <w:rFonts w:ascii="Times New Roman" w:hAnsi="Times New Roman" w:cs="Times New Roman"/>
                <w:sz w:val="24"/>
                <w:szCs w:val="24"/>
              </w:rPr>
              <w:t xml:space="preserve"> улица Мелиораторов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B5BD3">
              <w:rPr>
                <w:rFonts w:ascii="Times New Roman" w:hAnsi="Times New Roman" w:cs="Times New Roman"/>
                <w:sz w:val="24"/>
                <w:szCs w:val="24"/>
              </w:rPr>
              <w:t xml:space="preserve"> улица Мира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улица Набережная (дома 23 и до конца), улица Нагорная, улица 2-ая Нагорная, переулок Нагорный,</w:t>
            </w:r>
            <w:r w:rsidRPr="004B5BD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2-ой переулок Нагорный, </w:t>
            </w:r>
            <w:r w:rsidRPr="004B5BD3">
              <w:rPr>
                <w:rFonts w:ascii="Times New Roman" w:hAnsi="Times New Roman" w:cs="Times New Roman"/>
                <w:sz w:val="24"/>
                <w:szCs w:val="24"/>
              </w:rPr>
              <w:t>улица Первомайская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B5B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Свердлова (дома 65 и до конца), </w:t>
            </w:r>
            <w:r w:rsidRPr="004B5BD3">
              <w:rPr>
                <w:rFonts w:ascii="Times New Roman" w:hAnsi="Times New Roman" w:cs="Times New Roman"/>
                <w:sz w:val="24"/>
                <w:szCs w:val="24"/>
              </w:rPr>
              <w:t>улица Северная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B5BD3">
              <w:rPr>
                <w:rFonts w:ascii="Times New Roman" w:hAnsi="Times New Roman" w:cs="Times New Roman"/>
                <w:sz w:val="24"/>
                <w:szCs w:val="24"/>
              </w:rPr>
              <w:t xml:space="preserve"> улица Сибирская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B5BD3">
              <w:rPr>
                <w:rFonts w:ascii="Times New Roman" w:hAnsi="Times New Roman" w:cs="Times New Roman"/>
                <w:sz w:val="24"/>
                <w:szCs w:val="24"/>
              </w:rPr>
              <w:t>улица Советская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B5BD3">
              <w:rPr>
                <w:rFonts w:ascii="Times New Roman" w:hAnsi="Times New Roman" w:cs="Times New Roman"/>
                <w:sz w:val="24"/>
                <w:szCs w:val="24"/>
              </w:rPr>
              <w:t xml:space="preserve"> улица Солнечная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улица </w:t>
            </w:r>
            <w:r w:rsidRPr="004B5BD3">
              <w:rPr>
                <w:rFonts w:ascii="Times New Roman" w:hAnsi="Times New Roman" w:cs="Times New Roman"/>
                <w:sz w:val="24"/>
                <w:szCs w:val="24"/>
              </w:rPr>
              <w:t>Степная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B5BD3">
              <w:rPr>
                <w:rFonts w:ascii="Times New Roman" w:hAnsi="Times New Roman" w:cs="Times New Roman"/>
                <w:sz w:val="24"/>
                <w:szCs w:val="24"/>
              </w:rPr>
              <w:t xml:space="preserve"> улица Строителей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B5BD3">
              <w:rPr>
                <w:rFonts w:ascii="Times New Roman" w:hAnsi="Times New Roman" w:cs="Times New Roman"/>
                <w:sz w:val="24"/>
                <w:szCs w:val="24"/>
              </w:rPr>
              <w:t xml:space="preserve"> улица Таежная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B5BD3">
              <w:rPr>
                <w:rFonts w:ascii="Times New Roman" w:hAnsi="Times New Roman" w:cs="Times New Roman"/>
                <w:sz w:val="24"/>
                <w:szCs w:val="24"/>
              </w:rPr>
              <w:t xml:space="preserve"> улица Трудовая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B5BD3">
              <w:rPr>
                <w:rFonts w:ascii="Times New Roman" w:hAnsi="Times New Roman" w:cs="Times New Roman"/>
                <w:sz w:val="24"/>
                <w:szCs w:val="24"/>
              </w:rPr>
              <w:t xml:space="preserve"> улица Фурманова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B5BD3">
              <w:rPr>
                <w:rFonts w:ascii="Times New Roman" w:hAnsi="Times New Roman" w:cs="Times New Roman"/>
                <w:sz w:val="24"/>
                <w:szCs w:val="24"/>
              </w:rPr>
              <w:t xml:space="preserve"> улица Чапаева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улица</w:t>
            </w:r>
            <w:r w:rsidRPr="004B5BD3">
              <w:rPr>
                <w:rFonts w:ascii="Times New Roman" w:hAnsi="Times New Roman" w:cs="Times New Roman"/>
                <w:sz w:val="24"/>
                <w:szCs w:val="24"/>
              </w:rPr>
              <w:t xml:space="preserve"> Чехова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B5BD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8444E" w:rsidRPr="008B2AA6" w:rsidRDefault="00C8444E" w:rsidP="008B2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AA6">
              <w:rPr>
                <w:rFonts w:ascii="Times New Roman" w:hAnsi="Times New Roman" w:cs="Times New Roman"/>
                <w:sz w:val="24"/>
                <w:szCs w:val="24"/>
              </w:rPr>
              <w:t>д. Харай, д. Малаханова, д. Заглик</w:t>
            </w:r>
          </w:p>
        </w:tc>
      </w:tr>
      <w:tr w:rsidR="00C8444E">
        <w:trPr>
          <w:jc w:val="center"/>
        </w:trPr>
        <w:tc>
          <w:tcPr>
            <w:tcW w:w="540" w:type="dxa"/>
          </w:tcPr>
          <w:p w:rsidR="00C8444E" w:rsidRPr="008B2AA6" w:rsidRDefault="00C8444E" w:rsidP="008B2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AA6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5175" w:type="dxa"/>
          </w:tcPr>
          <w:p w:rsidR="00C8444E" w:rsidRPr="008B2AA6" w:rsidRDefault="00C8444E" w:rsidP="008B2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AA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«Кахинская средняя общеобразовательная школа им. А.И. Батудаева»</w:t>
            </w:r>
          </w:p>
        </w:tc>
        <w:tc>
          <w:tcPr>
            <w:tcW w:w="2597" w:type="dxa"/>
          </w:tcPr>
          <w:p w:rsidR="00C8444E" w:rsidRPr="008B2AA6" w:rsidRDefault="00C8444E" w:rsidP="008B2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AA6">
              <w:rPr>
                <w:rFonts w:ascii="Times New Roman" w:hAnsi="Times New Roman" w:cs="Times New Roman"/>
                <w:sz w:val="24"/>
                <w:szCs w:val="24"/>
              </w:rPr>
              <w:t>МБОУ «Кахинская СОШ им. А.И. Батудаева»</w:t>
            </w:r>
          </w:p>
        </w:tc>
        <w:tc>
          <w:tcPr>
            <w:tcW w:w="3240" w:type="dxa"/>
          </w:tcPr>
          <w:p w:rsidR="00C8444E" w:rsidRPr="008B2AA6" w:rsidRDefault="00C8444E" w:rsidP="008B2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AA6">
              <w:rPr>
                <w:rFonts w:ascii="Times New Roman" w:hAnsi="Times New Roman" w:cs="Times New Roman"/>
                <w:sz w:val="24"/>
                <w:szCs w:val="24"/>
              </w:rPr>
              <w:t>669230, Иркутская область, Осинский район, с. Хокта, ул. Центральная, 6</w:t>
            </w:r>
          </w:p>
        </w:tc>
        <w:tc>
          <w:tcPr>
            <w:tcW w:w="3523" w:type="dxa"/>
          </w:tcPr>
          <w:p w:rsidR="00C8444E" w:rsidRPr="008B2AA6" w:rsidRDefault="00C8444E" w:rsidP="008B2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AA6">
              <w:rPr>
                <w:rFonts w:ascii="Times New Roman" w:hAnsi="Times New Roman" w:cs="Times New Roman"/>
                <w:sz w:val="24"/>
                <w:szCs w:val="24"/>
              </w:rPr>
              <w:t>с. Хокта, д. Онгой, пос. Северный, д. Табатай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 Мольта</w:t>
            </w:r>
          </w:p>
        </w:tc>
      </w:tr>
      <w:tr w:rsidR="00C8444E">
        <w:trPr>
          <w:jc w:val="center"/>
        </w:trPr>
        <w:tc>
          <w:tcPr>
            <w:tcW w:w="540" w:type="dxa"/>
          </w:tcPr>
          <w:p w:rsidR="00C8444E" w:rsidRPr="008B2AA6" w:rsidRDefault="00C8444E" w:rsidP="008B2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AA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175" w:type="dxa"/>
          </w:tcPr>
          <w:p w:rsidR="00C8444E" w:rsidRPr="008B2AA6" w:rsidRDefault="00C8444E" w:rsidP="008B2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AA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«Русско-Янгутская средняя общеобразовательная школа»</w:t>
            </w:r>
          </w:p>
        </w:tc>
        <w:tc>
          <w:tcPr>
            <w:tcW w:w="2597" w:type="dxa"/>
          </w:tcPr>
          <w:p w:rsidR="00C8444E" w:rsidRPr="008B2AA6" w:rsidRDefault="00C8444E" w:rsidP="008B2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AA6">
              <w:rPr>
                <w:rFonts w:ascii="Times New Roman" w:hAnsi="Times New Roman" w:cs="Times New Roman"/>
                <w:sz w:val="24"/>
                <w:szCs w:val="24"/>
              </w:rPr>
              <w:t>МБОУ «Русско-Янгутская СОШ»</w:t>
            </w:r>
          </w:p>
        </w:tc>
        <w:tc>
          <w:tcPr>
            <w:tcW w:w="3240" w:type="dxa"/>
          </w:tcPr>
          <w:p w:rsidR="00C8444E" w:rsidRPr="008B2AA6" w:rsidRDefault="00C8444E" w:rsidP="008B2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AA6">
              <w:rPr>
                <w:rFonts w:ascii="Times New Roman" w:hAnsi="Times New Roman" w:cs="Times New Roman"/>
                <w:sz w:val="24"/>
                <w:szCs w:val="24"/>
              </w:rPr>
              <w:t>669211, Иркутская область, Осинский район, с. Русские Янгуты, ул. Октябрьская, 55</w:t>
            </w:r>
          </w:p>
        </w:tc>
        <w:tc>
          <w:tcPr>
            <w:tcW w:w="3523" w:type="dxa"/>
          </w:tcPr>
          <w:p w:rsidR="00C8444E" w:rsidRPr="008B2AA6" w:rsidRDefault="00C8444E" w:rsidP="008B2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AA6">
              <w:rPr>
                <w:rFonts w:ascii="Times New Roman" w:hAnsi="Times New Roman" w:cs="Times New Roman"/>
                <w:sz w:val="24"/>
                <w:szCs w:val="24"/>
              </w:rPr>
              <w:t>с. Русские-Янгуты, д. Прохоровка, д. Грязнушка, д. Чупровка, д. Марковка</w:t>
            </w:r>
          </w:p>
        </w:tc>
      </w:tr>
      <w:tr w:rsidR="00C8444E">
        <w:trPr>
          <w:jc w:val="center"/>
        </w:trPr>
        <w:tc>
          <w:tcPr>
            <w:tcW w:w="540" w:type="dxa"/>
          </w:tcPr>
          <w:p w:rsidR="00C8444E" w:rsidRPr="008B2AA6" w:rsidRDefault="00C8444E" w:rsidP="008B2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AA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175" w:type="dxa"/>
          </w:tcPr>
          <w:p w:rsidR="00C8444E" w:rsidRPr="008B2AA6" w:rsidRDefault="00C8444E" w:rsidP="008B2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AA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«Бурят-Янгутская средняя общеобразовательная школа им. А.С. Пушкина»</w:t>
            </w:r>
          </w:p>
        </w:tc>
        <w:tc>
          <w:tcPr>
            <w:tcW w:w="2597" w:type="dxa"/>
          </w:tcPr>
          <w:p w:rsidR="00C8444E" w:rsidRPr="008B2AA6" w:rsidRDefault="00C8444E" w:rsidP="008B2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AA6">
              <w:rPr>
                <w:rFonts w:ascii="Times New Roman" w:hAnsi="Times New Roman" w:cs="Times New Roman"/>
                <w:sz w:val="24"/>
                <w:szCs w:val="24"/>
              </w:rPr>
              <w:t>МБОУ «Бурят-Янгутская СОШ им. А.С. Пушкина»</w:t>
            </w:r>
          </w:p>
        </w:tc>
        <w:tc>
          <w:tcPr>
            <w:tcW w:w="3240" w:type="dxa"/>
          </w:tcPr>
          <w:p w:rsidR="00C8444E" w:rsidRPr="008B2AA6" w:rsidRDefault="00C8444E" w:rsidP="008B2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AA6">
              <w:rPr>
                <w:rFonts w:ascii="Times New Roman" w:hAnsi="Times New Roman" w:cs="Times New Roman"/>
                <w:sz w:val="24"/>
                <w:szCs w:val="24"/>
              </w:rPr>
              <w:t>669212, Иркутская область, Осинский район, с. Енисей, ул. Кирова, 2</w:t>
            </w:r>
          </w:p>
        </w:tc>
        <w:tc>
          <w:tcPr>
            <w:tcW w:w="3523" w:type="dxa"/>
          </w:tcPr>
          <w:p w:rsidR="00C8444E" w:rsidRPr="008B2AA6" w:rsidRDefault="00C8444E" w:rsidP="008B2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AA6">
              <w:rPr>
                <w:rFonts w:ascii="Times New Roman" w:hAnsi="Times New Roman" w:cs="Times New Roman"/>
                <w:sz w:val="24"/>
                <w:szCs w:val="24"/>
              </w:rPr>
              <w:t>с. Енисей, д. Шотой, д. Онгосор, д. Моголют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C8444E">
        <w:trPr>
          <w:jc w:val="center"/>
        </w:trPr>
        <w:tc>
          <w:tcPr>
            <w:tcW w:w="540" w:type="dxa"/>
          </w:tcPr>
          <w:p w:rsidR="00C8444E" w:rsidRPr="008B2AA6" w:rsidRDefault="00C8444E" w:rsidP="008B2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AA6"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</w:p>
        </w:tc>
        <w:tc>
          <w:tcPr>
            <w:tcW w:w="5175" w:type="dxa"/>
          </w:tcPr>
          <w:p w:rsidR="00C8444E" w:rsidRPr="008B2AA6" w:rsidRDefault="00C8444E" w:rsidP="008B2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AA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«Кутанская основная общеобразовательная школа»</w:t>
            </w:r>
          </w:p>
        </w:tc>
        <w:tc>
          <w:tcPr>
            <w:tcW w:w="2597" w:type="dxa"/>
          </w:tcPr>
          <w:p w:rsidR="00C8444E" w:rsidRPr="008B2AA6" w:rsidRDefault="00C8444E" w:rsidP="008B2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AA6">
              <w:rPr>
                <w:rFonts w:ascii="Times New Roman" w:hAnsi="Times New Roman" w:cs="Times New Roman"/>
                <w:sz w:val="24"/>
                <w:szCs w:val="24"/>
              </w:rPr>
              <w:t>МБОУ «Кутанская ООШ»</w:t>
            </w:r>
          </w:p>
        </w:tc>
        <w:tc>
          <w:tcPr>
            <w:tcW w:w="3240" w:type="dxa"/>
          </w:tcPr>
          <w:p w:rsidR="00C8444E" w:rsidRPr="008B2AA6" w:rsidRDefault="00C8444E" w:rsidP="008B2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AA6">
              <w:rPr>
                <w:rFonts w:ascii="Times New Roman" w:hAnsi="Times New Roman" w:cs="Times New Roman"/>
                <w:sz w:val="24"/>
                <w:szCs w:val="24"/>
              </w:rPr>
              <w:t>669231, Иркутская область, Осинский район, д. Кутанка, ул. Ленина, 1</w:t>
            </w:r>
          </w:p>
        </w:tc>
        <w:tc>
          <w:tcPr>
            <w:tcW w:w="3523" w:type="dxa"/>
          </w:tcPr>
          <w:p w:rsidR="00C8444E" w:rsidRPr="008B2AA6" w:rsidRDefault="00C8444E" w:rsidP="008B2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AA6">
              <w:rPr>
                <w:rFonts w:ascii="Times New Roman" w:hAnsi="Times New Roman" w:cs="Times New Roman"/>
                <w:sz w:val="24"/>
                <w:szCs w:val="24"/>
              </w:rPr>
              <w:t>д. Кутанка</w:t>
            </w:r>
          </w:p>
        </w:tc>
      </w:tr>
      <w:tr w:rsidR="00C8444E">
        <w:trPr>
          <w:jc w:val="center"/>
        </w:trPr>
        <w:tc>
          <w:tcPr>
            <w:tcW w:w="540" w:type="dxa"/>
          </w:tcPr>
          <w:p w:rsidR="00C8444E" w:rsidRPr="008B2AA6" w:rsidRDefault="00C8444E" w:rsidP="008B2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AA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175" w:type="dxa"/>
          </w:tcPr>
          <w:p w:rsidR="00C8444E" w:rsidRPr="008B2AA6" w:rsidRDefault="00C8444E" w:rsidP="008B2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AA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«Мольтинская основная общеобразовательная школа имени Богданова Г.Н.»</w:t>
            </w:r>
          </w:p>
        </w:tc>
        <w:tc>
          <w:tcPr>
            <w:tcW w:w="2597" w:type="dxa"/>
          </w:tcPr>
          <w:p w:rsidR="00C8444E" w:rsidRPr="008B2AA6" w:rsidRDefault="00C8444E" w:rsidP="008B2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AA6">
              <w:rPr>
                <w:rFonts w:ascii="Times New Roman" w:hAnsi="Times New Roman" w:cs="Times New Roman"/>
                <w:sz w:val="24"/>
                <w:szCs w:val="24"/>
              </w:rPr>
              <w:t>МБОУ «Мольтинская ООШ имени Богданова Г.Н.»</w:t>
            </w:r>
          </w:p>
        </w:tc>
        <w:tc>
          <w:tcPr>
            <w:tcW w:w="3240" w:type="dxa"/>
          </w:tcPr>
          <w:p w:rsidR="00C8444E" w:rsidRPr="008B2AA6" w:rsidRDefault="00C8444E" w:rsidP="008B2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AA6">
              <w:rPr>
                <w:rFonts w:ascii="Times New Roman" w:hAnsi="Times New Roman" w:cs="Times New Roman"/>
                <w:sz w:val="24"/>
                <w:szCs w:val="24"/>
              </w:rPr>
              <w:t>669230, Иркутская область, Осинский район, с. Мольта, ул. Молодежная, 2</w:t>
            </w:r>
          </w:p>
        </w:tc>
        <w:tc>
          <w:tcPr>
            <w:tcW w:w="3523" w:type="dxa"/>
          </w:tcPr>
          <w:p w:rsidR="00C8444E" w:rsidRPr="008B2AA6" w:rsidRDefault="00C8444E" w:rsidP="008B2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B2AA6">
              <w:rPr>
                <w:rFonts w:ascii="Times New Roman" w:hAnsi="Times New Roman" w:cs="Times New Roman"/>
                <w:sz w:val="24"/>
                <w:szCs w:val="24"/>
              </w:rPr>
              <w:t>. Мольта</w:t>
            </w:r>
          </w:p>
        </w:tc>
      </w:tr>
      <w:tr w:rsidR="00C8444E">
        <w:trPr>
          <w:jc w:val="center"/>
        </w:trPr>
        <w:tc>
          <w:tcPr>
            <w:tcW w:w="540" w:type="dxa"/>
          </w:tcPr>
          <w:p w:rsidR="00C8444E" w:rsidRPr="008B2AA6" w:rsidRDefault="00C8444E" w:rsidP="008B2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AA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175" w:type="dxa"/>
          </w:tcPr>
          <w:p w:rsidR="00C8444E" w:rsidRPr="008B2AA6" w:rsidRDefault="00C8444E" w:rsidP="008B2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AA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«Рассветская основная общеобразовательная школа»</w:t>
            </w:r>
          </w:p>
        </w:tc>
        <w:tc>
          <w:tcPr>
            <w:tcW w:w="2597" w:type="dxa"/>
          </w:tcPr>
          <w:p w:rsidR="00C8444E" w:rsidRPr="008B2AA6" w:rsidRDefault="00C8444E" w:rsidP="008B2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AA6">
              <w:rPr>
                <w:rFonts w:ascii="Times New Roman" w:hAnsi="Times New Roman" w:cs="Times New Roman"/>
                <w:sz w:val="24"/>
                <w:szCs w:val="24"/>
              </w:rPr>
              <w:t>МБОУ «Рассветская ООШ»</w:t>
            </w:r>
          </w:p>
        </w:tc>
        <w:tc>
          <w:tcPr>
            <w:tcW w:w="3240" w:type="dxa"/>
          </w:tcPr>
          <w:p w:rsidR="00C8444E" w:rsidRPr="008B2AA6" w:rsidRDefault="00C8444E" w:rsidP="008B2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AA6">
              <w:rPr>
                <w:rFonts w:ascii="Times New Roman" w:hAnsi="Times New Roman" w:cs="Times New Roman"/>
                <w:sz w:val="24"/>
                <w:szCs w:val="24"/>
              </w:rPr>
              <w:t>669236, Иркутская область, Осинский район, с. Рассвет, ул. Ленина, 2</w:t>
            </w:r>
          </w:p>
        </w:tc>
        <w:tc>
          <w:tcPr>
            <w:tcW w:w="3523" w:type="dxa"/>
          </w:tcPr>
          <w:p w:rsidR="00C8444E" w:rsidRPr="008B2AA6" w:rsidRDefault="00C8444E" w:rsidP="008B2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AA6">
              <w:rPr>
                <w:rFonts w:ascii="Times New Roman" w:hAnsi="Times New Roman" w:cs="Times New Roman"/>
                <w:sz w:val="24"/>
                <w:szCs w:val="24"/>
              </w:rPr>
              <w:t>с. Рассвет</w:t>
            </w:r>
          </w:p>
        </w:tc>
      </w:tr>
      <w:tr w:rsidR="00C8444E">
        <w:trPr>
          <w:jc w:val="center"/>
        </w:trPr>
        <w:tc>
          <w:tcPr>
            <w:tcW w:w="540" w:type="dxa"/>
          </w:tcPr>
          <w:p w:rsidR="00C8444E" w:rsidRPr="008B2AA6" w:rsidRDefault="00C8444E" w:rsidP="008B2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AA6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175" w:type="dxa"/>
          </w:tcPr>
          <w:p w:rsidR="00C8444E" w:rsidRPr="008B2AA6" w:rsidRDefault="00C8444E" w:rsidP="008B2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AA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для детей дошкольного и младшего школьного возраста «Абрамовская начальная общеобразовательная школа - детский сад»</w:t>
            </w:r>
          </w:p>
        </w:tc>
        <w:tc>
          <w:tcPr>
            <w:tcW w:w="2597" w:type="dxa"/>
          </w:tcPr>
          <w:p w:rsidR="00C8444E" w:rsidRPr="008B2AA6" w:rsidRDefault="00C8444E" w:rsidP="008B2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AA6">
              <w:rPr>
                <w:rFonts w:ascii="Times New Roman" w:hAnsi="Times New Roman" w:cs="Times New Roman"/>
                <w:sz w:val="24"/>
                <w:szCs w:val="24"/>
              </w:rPr>
              <w:t>МБОУ «Абрамовская НОШ-детский сад»</w:t>
            </w:r>
          </w:p>
        </w:tc>
        <w:tc>
          <w:tcPr>
            <w:tcW w:w="3240" w:type="dxa"/>
          </w:tcPr>
          <w:p w:rsidR="00C8444E" w:rsidRPr="008B2AA6" w:rsidRDefault="00C8444E" w:rsidP="008B2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AA6">
              <w:rPr>
                <w:rFonts w:ascii="Times New Roman" w:hAnsi="Times New Roman" w:cs="Times New Roman"/>
                <w:sz w:val="24"/>
                <w:szCs w:val="24"/>
              </w:rPr>
              <w:t>669214, Иркутская область, Осинский район, д. Абрамовка, ул. Центральная, 14 «А»</w:t>
            </w:r>
          </w:p>
        </w:tc>
        <w:tc>
          <w:tcPr>
            <w:tcW w:w="3523" w:type="dxa"/>
          </w:tcPr>
          <w:p w:rsidR="00C8444E" w:rsidRPr="008B2AA6" w:rsidRDefault="00C8444E" w:rsidP="008B2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AA6">
              <w:rPr>
                <w:rFonts w:ascii="Times New Roman" w:hAnsi="Times New Roman" w:cs="Times New Roman"/>
                <w:sz w:val="24"/>
                <w:szCs w:val="24"/>
              </w:rPr>
              <w:t>д. Абрамовка</w:t>
            </w:r>
          </w:p>
        </w:tc>
      </w:tr>
      <w:tr w:rsidR="00C8444E">
        <w:trPr>
          <w:jc w:val="center"/>
        </w:trPr>
        <w:tc>
          <w:tcPr>
            <w:tcW w:w="540" w:type="dxa"/>
          </w:tcPr>
          <w:p w:rsidR="00C8444E" w:rsidRPr="008B2AA6" w:rsidRDefault="00C8444E" w:rsidP="008B2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AA6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175" w:type="dxa"/>
          </w:tcPr>
          <w:p w:rsidR="00C8444E" w:rsidRPr="008B2AA6" w:rsidRDefault="00C8444E" w:rsidP="008B2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AA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для детей дошкольного и младшего школьного возраста «Грязнушинская начальная общеобразовательная школа - детский сад» им. дважды Героя Советская Союза А.П. Белобородова</w:t>
            </w:r>
          </w:p>
        </w:tc>
        <w:tc>
          <w:tcPr>
            <w:tcW w:w="2597" w:type="dxa"/>
          </w:tcPr>
          <w:p w:rsidR="00C8444E" w:rsidRPr="008B2AA6" w:rsidRDefault="00C8444E" w:rsidP="008B2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AA6">
              <w:rPr>
                <w:rFonts w:ascii="Times New Roman" w:hAnsi="Times New Roman" w:cs="Times New Roman"/>
                <w:sz w:val="24"/>
                <w:szCs w:val="24"/>
              </w:rPr>
              <w:t>МБОУ «Грязнушинская НОШ-детский сад»</w:t>
            </w:r>
          </w:p>
        </w:tc>
        <w:tc>
          <w:tcPr>
            <w:tcW w:w="3240" w:type="dxa"/>
          </w:tcPr>
          <w:p w:rsidR="00C8444E" w:rsidRPr="008B2AA6" w:rsidRDefault="00C8444E" w:rsidP="008B2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AA6">
              <w:rPr>
                <w:rFonts w:ascii="Times New Roman" w:hAnsi="Times New Roman" w:cs="Times New Roman"/>
                <w:sz w:val="24"/>
                <w:szCs w:val="24"/>
              </w:rPr>
              <w:t>669211, Иркутская область, Осинский район, д. Грязнушка, ул. Гагарина, 101</w:t>
            </w:r>
          </w:p>
        </w:tc>
        <w:tc>
          <w:tcPr>
            <w:tcW w:w="3523" w:type="dxa"/>
          </w:tcPr>
          <w:p w:rsidR="00C8444E" w:rsidRPr="008B2AA6" w:rsidRDefault="00C8444E" w:rsidP="008B2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AA6">
              <w:rPr>
                <w:rFonts w:ascii="Times New Roman" w:hAnsi="Times New Roman" w:cs="Times New Roman"/>
                <w:sz w:val="24"/>
                <w:szCs w:val="24"/>
              </w:rPr>
              <w:t>д. Грязнушка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 Чупровка, д. Марковка</w:t>
            </w:r>
          </w:p>
        </w:tc>
      </w:tr>
      <w:tr w:rsidR="00C8444E">
        <w:trPr>
          <w:jc w:val="center"/>
        </w:trPr>
        <w:tc>
          <w:tcPr>
            <w:tcW w:w="540" w:type="dxa"/>
          </w:tcPr>
          <w:p w:rsidR="00C8444E" w:rsidRPr="008B2AA6" w:rsidRDefault="00C8444E" w:rsidP="008B2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AA6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175" w:type="dxa"/>
          </w:tcPr>
          <w:p w:rsidR="00C8444E" w:rsidRPr="008B2AA6" w:rsidRDefault="00C8444E" w:rsidP="008B2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AA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образовательное учреждение для детей дошкольного и младшего школьного возраста «Прохоровская начальная общеобразовательная школа - детский сад» </w:t>
            </w:r>
          </w:p>
        </w:tc>
        <w:tc>
          <w:tcPr>
            <w:tcW w:w="2597" w:type="dxa"/>
          </w:tcPr>
          <w:p w:rsidR="00C8444E" w:rsidRPr="008B2AA6" w:rsidRDefault="00C8444E" w:rsidP="008B2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AA6">
              <w:rPr>
                <w:rFonts w:ascii="Times New Roman" w:hAnsi="Times New Roman" w:cs="Times New Roman"/>
                <w:sz w:val="24"/>
                <w:szCs w:val="24"/>
              </w:rPr>
              <w:t>МБОУ «Прохоровская НОШ-детский сад»</w:t>
            </w:r>
          </w:p>
        </w:tc>
        <w:tc>
          <w:tcPr>
            <w:tcW w:w="3240" w:type="dxa"/>
          </w:tcPr>
          <w:p w:rsidR="00C8444E" w:rsidRPr="008B2AA6" w:rsidRDefault="00C8444E" w:rsidP="008B2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AA6">
              <w:rPr>
                <w:rFonts w:ascii="Times New Roman" w:hAnsi="Times New Roman" w:cs="Times New Roman"/>
                <w:sz w:val="24"/>
                <w:szCs w:val="24"/>
              </w:rPr>
              <w:t>669211, Иркутская область, Осинский район, д. Прохоровка, ул. Ворошилова, 6</w:t>
            </w:r>
          </w:p>
        </w:tc>
        <w:tc>
          <w:tcPr>
            <w:tcW w:w="3523" w:type="dxa"/>
          </w:tcPr>
          <w:p w:rsidR="00C8444E" w:rsidRPr="008B2AA6" w:rsidRDefault="00C8444E" w:rsidP="008B2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AA6">
              <w:rPr>
                <w:rFonts w:ascii="Times New Roman" w:hAnsi="Times New Roman" w:cs="Times New Roman"/>
                <w:sz w:val="24"/>
                <w:szCs w:val="24"/>
              </w:rPr>
              <w:t>д. Прохоровка</w:t>
            </w:r>
          </w:p>
        </w:tc>
      </w:tr>
    </w:tbl>
    <w:p w:rsidR="00C8444E" w:rsidRDefault="00C8444E" w:rsidP="002418A0">
      <w:pPr>
        <w:pStyle w:val="a"/>
        <w:jc w:val="left"/>
        <w:rPr>
          <w:rFonts w:ascii="Times New Roman" w:hAnsi="Times New Roman" w:cs="Times New Roman"/>
          <w:sz w:val="24"/>
          <w:szCs w:val="24"/>
        </w:rPr>
        <w:sectPr w:rsidR="00C8444E" w:rsidSect="00D53BFD">
          <w:pgSz w:w="16838" w:h="11906" w:orient="landscape"/>
          <w:pgMar w:top="1701" w:right="1077" w:bottom="851" w:left="902" w:header="709" w:footer="709" w:gutter="0"/>
          <w:cols w:space="708"/>
          <w:docGrid w:linePitch="360"/>
        </w:sectPr>
      </w:pPr>
    </w:p>
    <w:p w:rsidR="00C8444E" w:rsidRPr="00300342" w:rsidRDefault="00C8444E" w:rsidP="00193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342">
        <w:rPr>
          <w:rFonts w:ascii="Times New Roman" w:hAnsi="Times New Roman" w:cs="Times New Roman"/>
          <w:sz w:val="24"/>
          <w:szCs w:val="24"/>
        </w:rPr>
        <w:t>Подготовил:                                                                                  П.Г. Барлуков</w:t>
      </w:r>
    </w:p>
    <w:p w:rsidR="00C8444E" w:rsidRPr="00300342" w:rsidRDefault="00C8444E" w:rsidP="00193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444E" w:rsidRPr="00300342" w:rsidRDefault="00C8444E" w:rsidP="00193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342">
        <w:rPr>
          <w:rFonts w:ascii="Times New Roman" w:hAnsi="Times New Roman" w:cs="Times New Roman"/>
          <w:sz w:val="24"/>
          <w:szCs w:val="24"/>
        </w:rPr>
        <w:t xml:space="preserve">Согласовано: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М.Г. Хахаева</w:t>
      </w:r>
    </w:p>
    <w:p w:rsidR="00C8444E" w:rsidRPr="00300342" w:rsidRDefault="00C8444E" w:rsidP="001937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8444E" w:rsidRPr="00300342" w:rsidRDefault="00C8444E" w:rsidP="001937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342">
        <w:rPr>
          <w:rFonts w:ascii="Times New Roman" w:hAnsi="Times New Roman" w:cs="Times New Roman"/>
          <w:sz w:val="24"/>
          <w:szCs w:val="24"/>
        </w:rPr>
        <w:t xml:space="preserve">   </w:t>
      </w:r>
      <w:r w:rsidRPr="00300342">
        <w:rPr>
          <w:rFonts w:ascii="Times New Roman" w:hAnsi="Times New Roman" w:cs="Times New Roman"/>
          <w:sz w:val="24"/>
          <w:szCs w:val="24"/>
        </w:rPr>
        <w:tab/>
      </w:r>
      <w:r w:rsidRPr="00300342">
        <w:rPr>
          <w:rFonts w:ascii="Times New Roman" w:hAnsi="Times New Roman" w:cs="Times New Roman"/>
          <w:sz w:val="24"/>
          <w:szCs w:val="24"/>
        </w:rPr>
        <w:tab/>
      </w:r>
      <w:r w:rsidRPr="00300342">
        <w:rPr>
          <w:rFonts w:ascii="Times New Roman" w:hAnsi="Times New Roman" w:cs="Times New Roman"/>
          <w:sz w:val="24"/>
          <w:szCs w:val="24"/>
        </w:rPr>
        <w:tab/>
      </w:r>
      <w:r w:rsidRPr="00300342">
        <w:rPr>
          <w:rFonts w:ascii="Times New Roman" w:hAnsi="Times New Roman" w:cs="Times New Roman"/>
          <w:sz w:val="24"/>
          <w:szCs w:val="24"/>
        </w:rPr>
        <w:tab/>
      </w:r>
      <w:r w:rsidRPr="00300342">
        <w:rPr>
          <w:rFonts w:ascii="Times New Roman" w:hAnsi="Times New Roman" w:cs="Times New Roman"/>
          <w:sz w:val="24"/>
          <w:szCs w:val="24"/>
        </w:rPr>
        <w:tab/>
      </w:r>
      <w:r w:rsidRPr="00300342">
        <w:rPr>
          <w:rFonts w:ascii="Times New Roman" w:hAnsi="Times New Roman" w:cs="Times New Roman"/>
          <w:sz w:val="24"/>
          <w:szCs w:val="24"/>
        </w:rPr>
        <w:tab/>
      </w:r>
      <w:r w:rsidRPr="00300342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Г.С. Бардамов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8444E" w:rsidRPr="00300342" w:rsidRDefault="00C8444E" w:rsidP="00193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444E" w:rsidRPr="00300342" w:rsidRDefault="00C8444E" w:rsidP="00193716">
      <w:pPr>
        <w:pStyle w:val="a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  <w:t xml:space="preserve">        Г.В. Москвитина</w:t>
      </w:r>
    </w:p>
    <w:p w:rsidR="00C8444E" w:rsidRPr="00923B15" w:rsidRDefault="00C8444E" w:rsidP="00193716">
      <w:pPr>
        <w:pStyle w:val="a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8444E" w:rsidRPr="00923B15" w:rsidRDefault="00C8444E" w:rsidP="00193716">
      <w:pPr>
        <w:pStyle w:val="a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8444E" w:rsidRDefault="00C8444E" w:rsidP="00193716">
      <w:pPr>
        <w:spacing w:after="0"/>
        <w:jc w:val="both"/>
      </w:pPr>
    </w:p>
    <w:sectPr w:rsidR="00C8444E" w:rsidSect="007B4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3375E"/>
    <w:multiLevelType w:val="hybridMultilevel"/>
    <w:tmpl w:val="7DD4BE44"/>
    <w:lvl w:ilvl="0" w:tplc="81F87C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19BF"/>
    <w:rsid w:val="00007694"/>
    <w:rsid w:val="000730D3"/>
    <w:rsid w:val="00075C61"/>
    <w:rsid w:val="0008084D"/>
    <w:rsid w:val="000828E1"/>
    <w:rsid w:val="0009203D"/>
    <w:rsid w:val="000A3411"/>
    <w:rsid w:val="000A53C0"/>
    <w:rsid w:val="000E3E4D"/>
    <w:rsid w:val="00133035"/>
    <w:rsid w:val="0013390A"/>
    <w:rsid w:val="00145C78"/>
    <w:rsid w:val="00161131"/>
    <w:rsid w:val="00162527"/>
    <w:rsid w:val="001672F5"/>
    <w:rsid w:val="00173491"/>
    <w:rsid w:val="00191941"/>
    <w:rsid w:val="00193716"/>
    <w:rsid w:val="001937AD"/>
    <w:rsid w:val="00197E7C"/>
    <w:rsid w:val="001C1432"/>
    <w:rsid w:val="001D3307"/>
    <w:rsid w:val="001E0782"/>
    <w:rsid w:val="001E2FF8"/>
    <w:rsid w:val="001F19B9"/>
    <w:rsid w:val="001F5886"/>
    <w:rsid w:val="00216A48"/>
    <w:rsid w:val="00226D64"/>
    <w:rsid w:val="002418A0"/>
    <w:rsid w:val="00244335"/>
    <w:rsid w:val="002743AE"/>
    <w:rsid w:val="002C0ADA"/>
    <w:rsid w:val="002E0EEB"/>
    <w:rsid w:val="002F274B"/>
    <w:rsid w:val="00300342"/>
    <w:rsid w:val="003143D1"/>
    <w:rsid w:val="00323B85"/>
    <w:rsid w:val="00330E7F"/>
    <w:rsid w:val="003523EA"/>
    <w:rsid w:val="003829C7"/>
    <w:rsid w:val="003847B2"/>
    <w:rsid w:val="0039259B"/>
    <w:rsid w:val="003974B4"/>
    <w:rsid w:val="003A27E8"/>
    <w:rsid w:val="003A4C56"/>
    <w:rsid w:val="003B5486"/>
    <w:rsid w:val="003C4322"/>
    <w:rsid w:val="003E25CD"/>
    <w:rsid w:val="003E374F"/>
    <w:rsid w:val="003E6442"/>
    <w:rsid w:val="004042E3"/>
    <w:rsid w:val="00432C6B"/>
    <w:rsid w:val="00454225"/>
    <w:rsid w:val="00474553"/>
    <w:rsid w:val="004852D9"/>
    <w:rsid w:val="0049513C"/>
    <w:rsid w:val="004B5BD3"/>
    <w:rsid w:val="004C0F98"/>
    <w:rsid w:val="004F0F6F"/>
    <w:rsid w:val="00504311"/>
    <w:rsid w:val="00520741"/>
    <w:rsid w:val="005550CC"/>
    <w:rsid w:val="00567C60"/>
    <w:rsid w:val="0057423F"/>
    <w:rsid w:val="00583EC4"/>
    <w:rsid w:val="005B2AFF"/>
    <w:rsid w:val="005D5D54"/>
    <w:rsid w:val="005D7344"/>
    <w:rsid w:val="005E223A"/>
    <w:rsid w:val="005F54F5"/>
    <w:rsid w:val="005F67D4"/>
    <w:rsid w:val="006006F9"/>
    <w:rsid w:val="00615837"/>
    <w:rsid w:val="00620420"/>
    <w:rsid w:val="00697DEF"/>
    <w:rsid w:val="006A25AB"/>
    <w:rsid w:val="006A5A4E"/>
    <w:rsid w:val="006B467F"/>
    <w:rsid w:val="006C1DF2"/>
    <w:rsid w:val="006C28DE"/>
    <w:rsid w:val="006F2713"/>
    <w:rsid w:val="006F5288"/>
    <w:rsid w:val="00726C17"/>
    <w:rsid w:val="00786012"/>
    <w:rsid w:val="0079540D"/>
    <w:rsid w:val="007A045A"/>
    <w:rsid w:val="007B47B5"/>
    <w:rsid w:val="007C15D8"/>
    <w:rsid w:val="0081131C"/>
    <w:rsid w:val="008230F0"/>
    <w:rsid w:val="008471DB"/>
    <w:rsid w:val="00852C73"/>
    <w:rsid w:val="00854229"/>
    <w:rsid w:val="00860C65"/>
    <w:rsid w:val="00873DB8"/>
    <w:rsid w:val="008752AD"/>
    <w:rsid w:val="00881C63"/>
    <w:rsid w:val="00882D56"/>
    <w:rsid w:val="0089386F"/>
    <w:rsid w:val="0089667B"/>
    <w:rsid w:val="008B2AA6"/>
    <w:rsid w:val="008C5138"/>
    <w:rsid w:val="008F0E83"/>
    <w:rsid w:val="008F0F76"/>
    <w:rsid w:val="009000F5"/>
    <w:rsid w:val="00923B15"/>
    <w:rsid w:val="009242EF"/>
    <w:rsid w:val="00934723"/>
    <w:rsid w:val="00950F2E"/>
    <w:rsid w:val="00952084"/>
    <w:rsid w:val="00953B0C"/>
    <w:rsid w:val="009854DC"/>
    <w:rsid w:val="00994799"/>
    <w:rsid w:val="009A0C2A"/>
    <w:rsid w:val="009A13B1"/>
    <w:rsid w:val="009B7BDD"/>
    <w:rsid w:val="009F47B9"/>
    <w:rsid w:val="00A04FCE"/>
    <w:rsid w:val="00A173A5"/>
    <w:rsid w:val="00A35323"/>
    <w:rsid w:val="00A63398"/>
    <w:rsid w:val="00AB0D6A"/>
    <w:rsid w:val="00AB7D0E"/>
    <w:rsid w:val="00AD2B70"/>
    <w:rsid w:val="00AE49DD"/>
    <w:rsid w:val="00AF22E9"/>
    <w:rsid w:val="00B04F3A"/>
    <w:rsid w:val="00B11800"/>
    <w:rsid w:val="00B64876"/>
    <w:rsid w:val="00B877BA"/>
    <w:rsid w:val="00B90C7B"/>
    <w:rsid w:val="00B972B8"/>
    <w:rsid w:val="00BA7C28"/>
    <w:rsid w:val="00BF6F99"/>
    <w:rsid w:val="00C0488E"/>
    <w:rsid w:val="00C04C0E"/>
    <w:rsid w:val="00C231B6"/>
    <w:rsid w:val="00C3214A"/>
    <w:rsid w:val="00C77BAD"/>
    <w:rsid w:val="00C8444E"/>
    <w:rsid w:val="00C919BF"/>
    <w:rsid w:val="00CC5B5D"/>
    <w:rsid w:val="00CE3A69"/>
    <w:rsid w:val="00D03B3C"/>
    <w:rsid w:val="00D23392"/>
    <w:rsid w:val="00D53BFD"/>
    <w:rsid w:val="00D66377"/>
    <w:rsid w:val="00D75D1B"/>
    <w:rsid w:val="00D86821"/>
    <w:rsid w:val="00DB2B5A"/>
    <w:rsid w:val="00E30E10"/>
    <w:rsid w:val="00E32B7A"/>
    <w:rsid w:val="00E415F2"/>
    <w:rsid w:val="00E75870"/>
    <w:rsid w:val="00E75A48"/>
    <w:rsid w:val="00E85E7C"/>
    <w:rsid w:val="00EB0152"/>
    <w:rsid w:val="00EC2A2D"/>
    <w:rsid w:val="00EE3730"/>
    <w:rsid w:val="00F024EC"/>
    <w:rsid w:val="00F149B4"/>
    <w:rsid w:val="00F173CC"/>
    <w:rsid w:val="00F20786"/>
    <w:rsid w:val="00F359F1"/>
    <w:rsid w:val="00FA00D6"/>
    <w:rsid w:val="00FC66B9"/>
    <w:rsid w:val="00FD2DF7"/>
    <w:rsid w:val="00FD5A09"/>
    <w:rsid w:val="00FE2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344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B90C7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A7C28"/>
    <w:rPr>
      <w:rFonts w:ascii="Cambria" w:hAnsi="Cambria" w:cs="Cambria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semiHidden/>
    <w:rsid w:val="00C919BF"/>
    <w:pPr>
      <w:widowControl w:val="0"/>
      <w:suppressAutoHyphens/>
      <w:spacing w:after="120" w:line="240" w:lineRule="auto"/>
      <w:ind w:firstLine="400"/>
      <w:jc w:val="both"/>
    </w:pPr>
    <w:rPr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919B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a">
    <w:name w:val="Базовый"/>
    <w:uiPriority w:val="99"/>
    <w:rsid w:val="00C919BF"/>
    <w:pPr>
      <w:tabs>
        <w:tab w:val="left" w:pos="709"/>
      </w:tabs>
      <w:suppressAutoHyphens/>
      <w:jc w:val="right"/>
    </w:pPr>
    <w:rPr>
      <w:rFonts w:cs="Calibri"/>
      <w:color w:val="00000A"/>
      <w:lang w:eastAsia="en-US"/>
    </w:rPr>
  </w:style>
  <w:style w:type="paragraph" w:customStyle="1" w:styleId="ConsPlusTitle">
    <w:name w:val="ConsPlusTitle"/>
    <w:uiPriority w:val="99"/>
    <w:rsid w:val="00C919BF"/>
    <w:pPr>
      <w:widowControl w:val="0"/>
      <w:tabs>
        <w:tab w:val="left" w:pos="709"/>
      </w:tabs>
      <w:suppressAutoHyphens/>
    </w:pPr>
    <w:rPr>
      <w:rFonts w:cs="Calibri"/>
      <w:sz w:val="24"/>
      <w:szCs w:val="24"/>
      <w:lang w:eastAsia="zh-CN"/>
    </w:rPr>
  </w:style>
  <w:style w:type="paragraph" w:customStyle="1" w:styleId="a0">
    <w:name w:val="Нормальный"/>
    <w:uiPriority w:val="99"/>
    <w:rsid w:val="00C919BF"/>
    <w:pPr>
      <w:widowControl w:val="0"/>
      <w:autoSpaceDE w:val="0"/>
      <w:autoSpaceDN w:val="0"/>
      <w:adjustRightInd w:val="0"/>
    </w:pPr>
    <w:rPr>
      <w:rFonts w:cs="Calibri"/>
      <w:color w:val="000000"/>
      <w:sz w:val="26"/>
      <w:szCs w:val="26"/>
    </w:rPr>
  </w:style>
  <w:style w:type="paragraph" w:customStyle="1" w:styleId="ConsPlusNormal">
    <w:name w:val="ConsPlusNormal"/>
    <w:uiPriority w:val="99"/>
    <w:rsid w:val="00C919BF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21">
    <w:name w:val="Основной текст с отступом 21"/>
    <w:basedOn w:val="Normal"/>
    <w:uiPriority w:val="99"/>
    <w:rsid w:val="00C919BF"/>
    <w:pPr>
      <w:tabs>
        <w:tab w:val="left" w:pos="0"/>
      </w:tabs>
      <w:suppressAutoHyphens/>
      <w:spacing w:after="0" w:line="240" w:lineRule="auto"/>
      <w:ind w:firstLine="360"/>
      <w:jc w:val="both"/>
    </w:pPr>
    <w:rPr>
      <w:sz w:val="28"/>
      <w:szCs w:val="28"/>
      <w:lang w:eastAsia="ar-SA"/>
    </w:rPr>
  </w:style>
  <w:style w:type="table" w:styleId="TableGrid">
    <w:name w:val="Table Grid"/>
    <w:basedOn w:val="TableNormal"/>
    <w:uiPriority w:val="99"/>
    <w:locked/>
    <w:rsid w:val="000E3E4D"/>
    <w:pPr>
      <w:spacing w:after="200" w:line="276" w:lineRule="auto"/>
    </w:pPr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1E2FF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9854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7694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218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DC4340D166087CCFDA0B90751D080A44250CA554F602F2A7C00A1423F7D694777D27DE711z3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7</Pages>
  <Words>1471</Words>
  <Characters>8387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subject/>
  <dc:creator>UserXP</dc:creator>
  <cp:keywords/>
  <dc:description/>
  <cp:lastModifiedBy>Zamashikova</cp:lastModifiedBy>
  <cp:revision>2</cp:revision>
  <cp:lastPrinted>2015-08-13T03:26:00Z</cp:lastPrinted>
  <dcterms:created xsi:type="dcterms:W3CDTF">2015-09-01T07:26:00Z</dcterms:created>
  <dcterms:modified xsi:type="dcterms:W3CDTF">2015-09-01T07:26:00Z</dcterms:modified>
</cp:coreProperties>
</file>